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84" w:rsidRPr="006A5BB1" w:rsidRDefault="00C52584" w:rsidP="0016532C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A5BB1">
        <w:rPr>
          <w:rFonts w:ascii="Times New Roman" w:hAnsi="Times New Roman" w:hint="eastAsia"/>
          <w:b/>
          <w:sz w:val="32"/>
          <w:szCs w:val="32"/>
          <w:lang w:val="ru-RU"/>
        </w:rPr>
        <w:t>2018</w:t>
      </w:r>
      <w:r w:rsidRPr="006A5BB1">
        <w:rPr>
          <w:rFonts w:ascii="Times New Roman" w:hAnsi="Times New Roman" w:hint="eastAsia"/>
          <w:b/>
          <w:sz w:val="32"/>
          <w:szCs w:val="32"/>
          <w:lang w:val="ru-RU"/>
        </w:rPr>
        <w:t>년</w:t>
      </w:r>
      <w:r w:rsidR="00A700D9" w:rsidRPr="006A5BB1">
        <w:rPr>
          <w:rFonts w:ascii="Times New Roman" w:hAnsi="Times New Roman" w:hint="eastAsia"/>
          <w:b/>
          <w:sz w:val="32"/>
          <w:szCs w:val="32"/>
          <w:lang w:val="ru-RU"/>
        </w:rPr>
        <w:t>도</w:t>
      </w:r>
      <w:r w:rsidR="00705593" w:rsidRPr="006A5BB1">
        <w:rPr>
          <w:rFonts w:ascii="Times New Roman" w:hAnsi="Times New Roman" w:hint="eastAsia"/>
          <w:b/>
          <w:sz w:val="32"/>
          <w:szCs w:val="32"/>
          <w:lang w:val="ru-RU"/>
        </w:rPr>
        <w:t xml:space="preserve"> </w:t>
      </w:r>
      <w:r w:rsidRPr="006A5BB1">
        <w:rPr>
          <w:rFonts w:ascii="Times New Roman" w:hAnsi="Times New Roman" w:hint="eastAsia"/>
          <w:b/>
          <w:sz w:val="32"/>
          <w:szCs w:val="32"/>
          <w:lang w:val="ru-RU"/>
        </w:rPr>
        <w:t>행사</w:t>
      </w:r>
      <w:r w:rsidR="00705593" w:rsidRPr="006A5BB1">
        <w:rPr>
          <w:rFonts w:ascii="Times New Roman" w:hAnsi="Times New Roman" w:hint="eastAsia"/>
          <w:b/>
          <w:sz w:val="32"/>
          <w:szCs w:val="32"/>
          <w:lang w:val="ru-RU"/>
        </w:rPr>
        <w:t xml:space="preserve"> </w:t>
      </w:r>
      <w:r w:rsidRPr="006A5BB1">
        <w:rPr>
          <w:rFonts w:ascii="Times New Roman" w:hAnsi="Times New Roman" w:hint="eastAsia"/>
          <w:b/>
          <w:sz w:val="32"/>
          <w:szCs w:val="32"/>
          <w:lang w:val="ru-RU"/>
        </w:rPr>
        <w:t>일정</w:t>
      </w:r>
    </w:p>
    <w:p w:rsidR="00C52584" w:rsidRDefault="00A700D9" w:rsidP="0016532C">
      <w:pPr>
        <w:jc w:val="center"/>
        <w:rPr>
          <w:rFonts w:ascii="Times New Roman" w:hAnsi="Times New Roman" w:hint="eastAsia"/>
          <w:b/>
          <w:sz w:val="28"/>
          <w:szCs w:val="28"/>
          <w:lang w:val="ru-RU"/>
        </w:rPr>
      </w:pPr>
      <w:r>
        <w:rPr>
          <w:rFonts w:ascii="Times New Roman" w:hAnsi="Times New Roman" w:hint="eastAsia"/>
          <w:b/>
          <w:sz w:val="28"/>
          <w:szCs w:val="28"/>
          <w:lang w:val="ru-RU"/>
        </w:rPr>
        <w:t>(</w:t>
      </w:r>
      <w:r w:rsidR="00265DE7">
        <w:rPr>
          <w:rFonts w:ascii="Times New Roman" w:hAnsi="Times New Roman" w:hint="eastAsia"/>
          <w:b/>
          <w:sz w:val="28"/>
          <w:szCs w:val="28"/>
          <w:lang w:val="ru-RU"/>
        </w:rPr>
        <w:t>*</w:t>
      </w:r>
      <w:r>
        <w:rPr>
          <w:rFonts w:ascii="Times New Roman" w:hAnsi="Times New Roman" w:hint="eastAsia"/>
          <w:b/>
          <w:sz w:val="28"/>
          <w:szCs w:val="28"/>
          <w:lang w:val="ru-RU"/>
        </w:rPr>
        <w:t>지원금</w:t>
      </w:r>
      <w:r w:rsidR="002920A8">
        <w:rPr>
          <w:rFonts w:ascii="Times New Roman" w:hAnsi="Times New Roman" w:hint="eastAsia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/>
          <w:sz w:val="28"/>
          <w:szCs w:val="28"/>
          <w:lang w:val="ru-RU"/>
        </w:rPr>
        <w:t>신청을</w:t>
      </w:r>
      <w:r w:rsidR="002920A8">
        <w:rPr>
          <w:rFonts w:ascii="Times New Roman" w:hAnsi="Times New Roman" w:hint="eastAsia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/>
          <w:sz w:val="28"/>
          <w:szCs w:val="28"/>
          <w:lang w:val="ru-RU"/>
        </w:rPr>
        <w:t>요청한</w:t>
      </w:r>
      <w:r w:rsidR="002920A8">
        <w:rPr>
          <w:rFonts w:ascii="Times New Roman" w:hAnsi="Times New Roman" w:hint="eastAsia"/>
          <w:b/>
          <w:sz w:val="28"/>
          <w:szCs w:val="28"/>
          <w:lang w:val="ru-RU"/>
        </w:rPr>
        <w:t xml:space="preserve"> </w:t>
      </w:r>
      <w:r w:rsidR="00265DE7">
        <w:rPr>
          <w:rFonts w:ascii="Times New Roman" w:hAnsi="Times New Roman" w:hint="eastAsia"/>
          <w:b/>
          <w:sz w:val="28"/>
          <w:szCs w:val="28"/>
          <w:lang w:val="ru-RU"/>
        </w:rPr>
        <w:t>행사</w:t>
      </w:r>
      <w:r w:rsidR="002920A8">
        <w:rPr>
          <w:rFonts w:ascii="Times New Roman" w:hAnsi="Times New Roman" w:hint="eastAsia"/>
          <w:b/>
          <w:sz w:val="28"/>
          <w:szCs w:val="28"/>
          <w:lang w:val="ru-RU"/>
        </w:rPr>
        <w:t xml:space="preserve"> </w:t>
      </w:r>
      <w:r w:rsidR="00265DE7">
        <w:rPr>
          <w:rFonts w:ascii="Times New Roman" w:hAnsi="Times New Roman" w:hint="eastAsia"/>
          <w:b/>
          <w:sz w:val="28"/>
          <w:szCs w:val="28"/>
          <w:lang w:val="ru-RU"/>
        </w:rPr>
        <w:t>및</w:t>
      </w:r>
      <w:r w:rsidR="002920A8">
        <w:rPr>
          <w:rFonts w:ascii="Times New Roman" w:hAnsi="Times New Roman" w:hint="eastAsia"/>
          <w:b/>
          <w:sz w:val="28"/>
          <w:szCs w:val="28"/>
          <w:lang w:val="ru-RU"/>
        </w:rPr>
        <w:t xml:space="preserve"> </w:t>
      </w:r>
      <w:r w:rsidR="00265DE7">
        <w:rPr>
          <w:rFonts w:ascii="Times New Roman" w:hAnsi="Times New Roman" w:hint="eastAsia"/>
          <w:b/>
          <w:sz w:val="28"/>
          <w:szCs w:val="28"/>
          <w:lang w:val="ru-RU"/>
        </w:rPr>
        <w:t>신청</w:t>
      </w:r>
      <w:r w:rsidR="00705593">
        <w:rPr>
          <w:rFonts w:ascii="Times New Roman" w:hAnsi="Times New Roman" w:hint="eastAsia"/>
          <w:b/>
          <w:sz w:val="28"/>
          <w:szCs w:val="28"/>
          <w:lang w:val="ru-RU"/>
        </w:rPr>
        <w:t xml:space="preserve"> </w:t>
      </w:r>
      <w:r w:rsidR="00265DE7">
        <w:rPr>
          <w:rFonts w:ascii="Times New Roman" w:hAnsi="Times New Roman" w:hint="eastAsia"/>
          <w:b/>
          <w:sz w:val="28"/>
          <w:szCs w:val="28"/>
          <w:lang w:val="ru-RU"/>
        </w:rPr>
        <w:t>기관은</w:t>
      </w:r>
      <w:r w:rsidR="002920A8">
        <w:rPr>
          <w:rFonts w:ascii="Times New Roman" w:hAnsi="Times New Roman" w:hint="eastAsia"/>
          <w:b/>
          <w:sz w:val="28"/>
          <w:szCs w:val="28"/>
          <w:lang w:val="ru-RU"/>
        </w:rPr>
        <w:t xml:space="preserve"> </w:t>
      </w:r>
      <w:r w:rsidR="00265DE7">
        <w:rPr>
          <w:rFonts w:ascii="Times New Roman" w:hAnsi="Times New Roman" w:hint="eastAsia"/>
          <w:b/>
          <w:sz w:val="28"/>
          <w:szCs w:val="28"/>
          <w:lang w:val="ru-RU"/>
        </w:rPr>
        <w:t>굵은</w:t>
      </w:r>
      <w:r w:rsidR="002920A8">
        <w:rPr>
          <w:rFonts w:ascii="Times New Roman" w:hAnsi="Times New Roman" w:hint="eastAsia"/>
          <w:b/>
          <w:sz w:val="28"/>
          <w:szCs w:val="28"/>
          <w:lang w:val="ru-RU"/>
        </w:rPr>
        <w:t xml:space="preserve"> </w:t>
      </w:r>
      <w:r w:rsidR="00265DE7">
        <w:rPr>
          <w:rFonts w:ascii="Times New Roman" w:hAnsi="Times New Roman" w:hint="eastAsia"/>
          <w:b/>
          <w:sz w:val="28"/>
          <w:szCs w:val="28"/>
          <w:lang w:val="ru-RU"/>
        </w:rPr>
        <w:t>글씨로</w:t>
      </w:r>
      <w:r w:rsidR="002920A8">
        <w:rPr>
          <w:rFonts w:ascii="Times New Roman" w:hAnsi="Times New Roman" w:hint="eastAsia"/>
          <w:b/>
          <w:sz w:val="28"/>
          <w:szCs w:val="28"/>
          <w:lang w:val="ru-RU"/>
        </w:rPr>
        <w:t xml:space="preserve"> </w:t>
      </w:r>
      <w:r w:rsidR="00265DE7">
        <w:rPr>
          <w:rFonts w:ascii="Times New Roman" w:hAnsi="Times New Roman" w:hint="eastAsia"/>
          <w:b/>
          <w:sz w:val="28"/>
          <w:szCs w:val="28"/>
          <w:lang w:val="ru-RU"/>
        </w:rPr>
        <w:t>표기함</w:t>
      </w:r>
      <w:r w:rsidR="00265DE7">
        <w:rPr>
          <w:rFonts w:ascii="Times New Roman" w:hAnsi="Times New Roman" w:hint="eastAsia"/>
          <w:b/>
          <w:sz w:val="28"/>
          <w:szCs w:val="28"/>
          <w:lang w:val="ru-RU"/>
        </w:rPr>
        <w:t xml:space="preserve">) </w:t>
      </w:r>
    </w:p>
    <w:p w:rsidR="006A5BB1" w:rsidRPr="00006914" w:rsidRDefault="006A5BB1" w:rsidP="006A5BB1">
      <w:pPr>
        <w:jc w:val="lef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 w:hint="eastAsia"/>
          <w:b/>
          <w:sz w:val="28"/>
          <w:szCs w:val="28"/>
          <w:lang w:val="ru-RU"/>
        </w:rPr>
        <w:t>서울시</w:t>
      </w:r>
      <w:r>
        <w:rPr>
          <w:rFonts w:ascii="Times New Roman" w:hAnsi="Times New Roman" w:hint="eastAsia"/>
          <w:b/>
          <w:sz w:val="28"/>
          <w:szCs w:val="28"/>
          <w:lang w:val="ru-RU"/>
        </w:rPr>
        <w:t xml:space="preserve">, </w:t>
      </w:r>
      <w:r>
        <w:rPr>
          <w:rFonts w:ascii="Times New Roman" w:hAnsi="Times New Roman" w:hint="eastAsia"/>
          <w:b/>
          <w:sz w:val="28"/>
          <w:szCs w:val="28"/>
          <w:lang w:val="ru-RU"/>
        </w:rPr>
        <w:t>경기도</w:t>
      </w:r>
      <w:r>
        <w:rPr>
          <w:rFonts w:ascii="Times New Roman" w:hAnsi="Times New Roman" w:hint="eastAsia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hint="eastAsia"/>
          <w:b/>
          <w:sz w:val="28"/>
          <w:szCs w:val="28"/>
          <w:lang w:val="ru-RU"/>
        </w:rPr>
        <w:t>행사</w:t>
      </w:r>
      <w:r>
        <w:rPr>
          <w:rFonts w:ascii="Times New Roman" w:hAnsi="Times New Roman" w:hint="eastAsia"/>
          <w:b/>
          <w:sz w:val="28"/>
          <w:szCs w:val="28"/>
          <w:lang w:val="ru-RU"/>
        </w:rPr>
        <w:t xml:space="preserve"> </w:t>
      </w:r>
    </w:p>
    <w:p w:rsidR="0016532C" w:rsidRPr="00705593" w:rsidRDefault="0016532C" w:rsidP="0016532C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560"/>
        <w:gridCol w:w="4252"/>
        <w:gridCol w:w="3544"/>
      </w:tblGrid>
      <w:tr w:rsidR="00E141BA" w:rsidRPr="00510F99" w:rsidTr="00510F99">
        <w:tc>
          <w:tcPr>
            <w:tcW w:w="1276" w:type="dxa"/>
            <w:shd w:val="clear" w:color="auto" w:fill="auto"/>
          </w:tcPr>
          <w:p w:rsidR="0016532C" w:rsidRPr="00510F99" w:rsidRDefault="00C52584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월</w:t>
            </w:r>
          </w:p>
        </w:tc>
        <w:tc>
          <w:tcPr>
            <w:tcW w:w="1560" w:type="dxa"/>
            <w:shd w:val="clear" w:color="auto" w:fill="auto"/>
          </w:tcPr>
          <w:p w:rsidR="0016532C" w:rsidRPr="00510F99" w:rsidRDefault="00C52584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날짜</w:t>
            </w:r>
          </w:p>
        </w:tc>
        <w:tc>
          <w:tcPr>
            <w:tcW w:w="4252" w:type="dxa"/>
            <w:shd w:val="clear" w:color="auto" w:fill="auto"/>
          </w:tcPr>
          <w:p w:rsidR="0016532C" w:rsidRPr="00510F99" w:rsidRDefault="00C52584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행사명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16532C" w:rsidRPr="00510F99" w:rsidRDefault="00C52584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주최</w:t>
            </w:r>
            <w:r w:rsidR="00705593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="00A700D9">
              <w:rPr>
                <w:rFonts w:ascii="Times New Roman" w:hAnsi="Times New Roman" w:hint="eastAsia"/>
                <w:sz w:val="28"/>
                <w:szCs w:val="28"/>
                <w:lang w:val="ru-RU"/>
              </w:rPr>
              <w:t>기관</w:t>
            </w:r>
          </w:p>
        </w:tc>
      </w:tr>
      <w:tr w:rsidR="00E141BA" w:rsidRPr="00510F99" w:rsidTr="00510F99">
        <w:tc>
          <w:tcPr>
            <w:tcW w:w="1276" w:type="dxa"/>
            <w:shd w:val="clear" w:color="auto" w:fill="auto"/>
          </w:tcPr>
          <w:p w:rsidR="00C52584" w:rsidRPr="00510F99" w:rsidRDefault="00C52584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1</w:t>
            </w:r>
            <w:r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월</w:t>
            </w:r>
          </w:p>
        </w:tc>
        <w:tc>
          <w:tcPr>
            <w:tcW w:w="1560" w:type="dxa"/>
            <w:shd w:val="clear" w:color="auto" w:fill="auto"/>
          </w:tcPr>
          <w:p w:rsidR="00A700D9" w:rsidRPr="00510F99" w:rsidRDefault="00705593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2018.</w:t>
            </w:r>
            <w:r w:rsidR="00A700D9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01. 07 </w:t>
            </w:r>
          </w:p>
        </w:tc>
        <w:tc>
          <w:tcPr>
            <w:tcW w:w="4252" w:type="dxa"/>
            <w:shd w:val="clear" w:color="auto" w:fill="auto"/>
          </w:tcPr>
          <w:p w:rsidR="00C52584" w:rsidRPr="00510F99" w:rsidRDefault="00C52584" w:rsidP="00510F9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크리스마스</w:t>
            </w:r>
            <w:r w:rsidR="00705593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기념</w:t>
            </w:r>
            <w:r w:rsidR="00705593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행사</w:t>
            </w:r>
          </w:p>
          <w:p w:rsidR="0016532C" w:rsidRPr="00510F99" w:rsidRDefault="00C52584" w:rsidP="00510F9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크리스마스</w:t>
            </w:r>
            <w:r w:rsidR="00705593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기념</w:t>
            </w:r>
            <w:r w:rsidR="00705593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어린이</w:t>
            </w:r>
            <w:r w:rsidR="00705593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음악회</w:t>
            </w:r>
          </w:p>
        </w:tc>
        <w:tc>
          <w:tcPr>
            <w:tcW w:w="3544" w:type="dxa"/>
            <w:shd w:val="clear" w:color="auto" w:fill="auto"/>
          </w:tcPr>
          <w:p w:rsidR="00C52584" w:rsidRPr="00510F99" w:rsidRDefault="00A26DD5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성</w:t>
            </w:r>
            <w:r w:rsidR="00705593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="00C52584"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막심</w:t>
            </w:r>
            <w:r w:rsidR="00705593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52584"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그레크</w:t>
            </w:r>
            <w:proofErr w:type="spellEnd"/>
            <w:r w:rsidR="00705593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="00C52584"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사원</w:t>
            </w:r>
            <w:r w:rsidR="00705593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러시아</w:t>
            </w:r>
            <w:r w:rsidR="00705593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="00C52584"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정교회</w:t>
            </w:r>
            <w:r w:rsidR="00705593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="00C52584"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공동체</w:t>
            </w:r>
          </w:p>
        </w:tc>
      </w:tr>
      <w:tr w:rsidR="00E141BA" w:rsidRPr="00510F99" w:rsidTr="00510F99">
        <w:tc>
          <w:tcPr>
            <w:tcW w:w="1276" w:type="dxa"/>
            <w:shd w:val="clear" w:color="auto" w:fill="auto"/>
          </w:tcPr>
          <w:p w:rsidR="00303B35" w:rsidRPr="00510F99" w:rsidRDefault="00303B35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303B35" w:rsidRPr="00510F99" w:rsidRDefault="00303B35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303B35" w:rsidRPr="00510F99" w:rsidRDefault="00303B35" w:rsidP="00510F9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303B35" w:rsidRPr="00510F99" w:rsidRDefault="00303B35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05593" w:rsidRPr="00510F99" w:rsidTr="006D2B6C">
        <w:trPr>
          <w:trHeight w:val="2267"/>
        </w:trPr>
        <w:tc>
          <w:tcPr>
            <w:tcW w:w="1276" w:type="dxa"/>
            <w:vMerge w:val="restart"/>
            <w:shd w:val="clear" w:color="auto" w:fill="auto"/>
          </w:tcPr>
          <w:p w:rsidR="00705593" w:rsidRPr="00510F99" w:rsidRDefault="00705593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05593" w:rsidRPr="00510F99" w:rsidRDefault="00705593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2</w:t>
            </w:r>
            <w:r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월</w:t>
            </w:r>
          </w:p>
        </w:tc>
        <w:tc>
          <w:tcPr>
            <w:tcW w:w="1560" w:type="dxa"/>
            <w:shd w:val="clear" w:color="auto" w:fill="auto"/>
          </w:tcPr>
          <w:p w:rsidR="00705593" w:rsidRDefault="00705593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2018.02.10</w:t>
            </w:r>
          </w:p>
          <w:p w:rsidR="00705593" w:rsidRPr="00510F99" w:rsidRDefault="00705593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2018.02.18</w:t>
            </w:r>
          </w:p>
        </w:tc>
        <w:tc>
          <w:tcPr>
            <w:tcW w:w="4252" w:type="dxa"/>
            <w:shd w:val="clear" w:color="auto" w:fill="auto"/>
          </w:tcPr>
          <w:p w:rsidR="00705593" w:rsidRDefault="00705593" w:rsidP="0016532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510F99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마슬리니짜</w:t>
            </w:r>
            <w:proofErr w:type="spellEnd"/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동탄</w:t>
            </w:r>
            <w:proofErr w:type="spellEnd"/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Pr="00510F99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축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제</w:t>
            </w:r>
          </w:p>
          <w:p w:rsidR="00705593" w:rsidRPr="00705593" w:rsidRDefault="00705593" w:rsidP="0016532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510F99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마슬리니짜</w:t>
            </w:r>
            <w:proofErr w:type="spellEnd"/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부산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Pr="00510F99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축제</w:t>
            </w:r>
          </w:p>
        </w:tc>
        <w:tc>
          <w:tcPr>
            <w:tcW w:w="3544" w:type="dxa"/>
            <w:shd w:val="clear" w:color="auto" w:fill="auto"/>
          </w:tcPr>
          <w:p w:rsidR="00705593" w:rsidRPr="00510F99" w:rsidRDefault="00705593" w:rsidP="0016532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10F99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교육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센터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'</w:t>
            </w:r>
            <w:proofErr w:type="spellStart"/>
            <w:r w:rsidRPr="00510F99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애플트리</w:t>
            </w:r>
            <w:proofErr w:type="spellEnd"/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'</w:t>
            </w:r>
          </w:p>
          <w:p w:rsidR="00705593" w:rsidRPr="00510F99" w:rsidRDefault="00705593" w:rsidP="0016532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10F99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부산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러시아</w:t>
            </w:r>
            <w:r w:rsidRPr="00510F99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총영사관</w:t>
            </w:r>
          </w:p>
          <w:p w:rsidR="00705593" w:rsidRPr="00510F99" w:rsidRDefault="00705593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05593" w:rsidRPr="00510F99" w:rsidTr="00510F99">
        <w:tc>
          <w:tcPr>
            <w:tcW w:w="1276" w:type="dxa"/>
            <w:vMerge/>
            <w:shd w:val="clear" w:color="auto" w:fill="auto"/>
          </w:tcPr>
          <w:p w:rsidR="00705593" w:rsidRPr="00510F99" w:rsidRDefault="00705593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705593" w:rsidRPr="00510F99" w:rsidRDefault="00C73F48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2018.02.10</w:t>
            </w:r>
          </w:p>
        </w:tc>
        <w:tc>
          <w:tcPr>
            <w:tcW w:w="4252" w:type="dxa"/>
            <w:shd w:val="clear" w:color="auto" w:fill="auto"/>
          </w:tcPr>
          <w:p w:rsidR="00705593" w:rsidRPr="00510F99" w:rsidRDefault="00705593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주한</w:t>
            </w:r>
            <w:r w:rsidR="00C73F48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러시아단체</w:t>
            </w:r>
            <w:r w:rsidR="00C73F48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조정협의회</w:t>
            </w:r>
            <w:r w:rsidR="00C73F48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정기회</w:t>
            </w:r>
          </w:p>
        </w:tc>
        <w:tc>
          <w:tcPr>
            <w:tcW w:w="3544" w:type="dxa"/>
            <w:shd w:val="clear" w:color="auto" w:fill="auto"/>
          </w:tcPr>
          <w:p w:rsidR="00705593" w:rsidRPr="00510F99" w:rsidRDefault="00705593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05593" w:rsidRPr="00510F99" w:rsidTr="00510F99">
        <w:tc>
          <w:tcPr>
            <w:tcW w:w="1276" w:type="dxa"/>
            <w:vMerge/>
            <w:shd w:val="clear" w:color="auto" w:fill="auto"/>
          </w:tcPr>
          <w:p w:rsidR="00705593" w:rsidRPr="00510F99" w:rsidRDefault="00705593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C73F48" w:rsidRDefault="00C73F48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2018.02.</w:t>
            </w:r>
          </w:p>
          <w:p w:rsidR="00705593" w:rsidRPr="00510F99" w:rsidRDefault="00C73F48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09~25</w:t>
            </w:r>
          </w:p>
        </w:tc>
        <w:tc>
          <w:tcPr>
            <w:tcW w:w="4252" w:type="dxa"/>
            <w:shd w:val="clear" w:color="auto" w:fill="auto"/>
          </w:tcPr>
          <w:p w:rsidR="00C73F48" w:rsidRDefault="00C73F48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올림픽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경기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응원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</w:p>
          <w:p w:rsidR="00705593" w:rsidRPr="00C73F48" w:rsidRDefault="00C73F48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주한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러시아단체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조정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협의회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응원단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705593" w:rsidRPr="00C73F48" w:rsidRDefault="00C73F48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러시아단체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조정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협의회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</w:p>
        </w:tc>
      </w:tr>
      <w:tr w:rsidR="00E141BA" w:rsidRPr="00510F99" w:rsidTr="00510F99">
        <w:tc>
          <w:tcPr>
            <w:tcW w:w="1276" w:type="dxa"/>
            <w:vMerge w:val="restart"/>
            <w:shd w:val="clear" w:color="auto" w:fill="auto"/>
          </w:tcPr>
          <w:p w:rsidR="00A26DD5" w:rsidRDefault="00C52584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3</w:t>
            </w:r>
            <w:r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월</w:t>
            </w:r>
          </w:p>
          <w:p w:rsidR="00A26DD5" w:rsidRDefault="00A26DD5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26DD5" w:rsidRDefault="00A26DD5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26DD5" w:rsidRDefault="00A26DD5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26DD5" w:rsidRDefault="00A26DD5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26DD5" w:rsidRDefault="00A26DD5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26DD5" w:rsidRDefault="00A26DD5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26DD5" w:rsidRDefault="00A26DD5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26DD5" w:rsidRDefault="00A26DD5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26DD5" w:rsidRDefault="00A26DD5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26DD5" w:rsidRDefault="00A26DD5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26DD5" w:rsidRDefault="00A26DD5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26DD5" w:rsidRDefault="00A26DD5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26DD5" w:rsidRDefault="00A26DD5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26DD5" w:rsidRDefault="00A26DD5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26DD5" w:rsidRDefault="00A26DD5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26DD5" w:rsidRDefault="00A26DD5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26DD5" w:rsidRDefault="00A26DD5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26DD5" w:rsidRDefault="00A26DD5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00D0F" w:rsidRPr="00510F99" w:rsidRDefault="00600D0F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600D0F" w:rsidRPr="00510F99" w:rsidRDefault="00C73F48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lastRenderedPageBreak/>
              <w:t>2018.</w:t>
            </w:r>
            <w:r w:rsidR="00A700D9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03.03 </w:t>
            </w:r>
          </w:p>
        </w:tc>
        <w:tc>
          <w:tcPr>
            <w:tcW w:w="4252" w:type="dxa"/>
            <w:shd w:val="clear" w:color="auto" w:fill="auto"/>
          </w:tcPr>
          <w:p w:rsidR="00600D0F" w:rsidRPr="00510F99" w:rsidRDefault="004412DD" w:rsidP="00510F99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10F99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어린이</w:t>
            </w:r>
            <w:r w:rsidR="002920A8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Pr="00510F99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학술대회</w:t>
            </w:r>
            <w:r w:rsidR="002920A8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="001252B2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'</w:t>
            </w:r>
            <w:r w:rsidRPr="00510F99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어린</w:t>
            </w:r>
            <w:r w:rsidR="002920A8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Pr="00510F99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연구자</w:t>
            </w:r>
            <w:r w:rsidR="001252B2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'</w:t>
            </w:r>
          </w:p>
        </w:tc>
        <w:tc>
          <w:tcPr>
            <w:tcW w:w="3544" w:type="dxa"/>
            <w:shd w:val="clear" w:color="auto" w:fill="auto"/>
          </w:tcPr>
          <w:p w:rsidR="004C5EE7" w:rsidRDefault="004412DD" w:rsidP="00510F99">
            <w:pPr>
              <w:spacing w:before="2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루스까야</w:t>
            </w:r>
            <w:proofErr w:type="spellEnd"/>
            <w:r w:rsidR="002920A8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까레야</w:t>
            </w:r>
            <w:proofErr w:type="spellEnd"/>
            <w:r w:rsidR="002920A8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="0027299D">
              <w:rPr>
                <w:rFonts w:ascii="Times New Roman" w:hAnsi="Times New Roman" w:hint="eastAsia"/>
                <w:sz w:val="28"/>
                <w:szCs w:val="28"/>
                <w:lang w:val="ru-RU"/>
              </w:rPr>
              <w:t>포럼</w:t>
            </w:r>
            <w:r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,  </w:t>
            </w:r>
            <w:r w:rsidR="00265DE7">
              <w:rPr>
                <w:rFonts w:ascii="Times New Roman" w:hAnsi="Times New Roman" w:hint="eastAsia"/>
                <w:sz w:val="28"/>
                <w:szCs w:val="28"/>
                <w:lang w:val="ru-RU"/>
              </w:rPr>
              <w:t>교육센터</w:t>
            </w:r>
            <w:r w:rsidR="0027299D">
              <w:rPr>
                <w:rFonts w:ascii="Times New Roman" w:hAnsi="Times New Roman" w:hint="eastAsia"/>
                <w:sz w:val="28"/>
                <w:szCs w:val="28"/>
                <w:lang w:val="ru-RU"/>
              </w:rPr>
              <w:t>'</w:t>
            </w:r>
            <w:proofErr w:type="spellStart"/>
            <w:r w:rsidR="004C5EE7">
              <w:rPr>
                <w:rFonts w:ascii="Times New Roman" w:hAnsi="Times New Roman" w:hint="eastAsia"/>
                <w:sz w:val="28"/>
                <w:szCs w:val="28"/>
                <w:lang w:val="ru-RU"/>
              </w:rPr>
              <w:t>애</w:t>
            </w:r>
            <w:r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플트리</w:t>
            </w:r>
            <w:proofErr w:type="spellEnd"/>
            <w:r w:rsidR="0027299D">
              <w:rPr>
                <w:rFonts w:ascii="Times New Roman" w:hAnsi="Times New Roman" w:hint="eastAsia"/>
                <w:sz w:val="28"/>
                <w:szCs w:val="28"/>
                <w:lang w:val="ru-RU"/>
              </w:rPr>
              <w:t>'</w:t>
            </w:r>
            <w:r w:rsidR="008A44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4C5EE7" w:rsidRDefault="00265DE7" w:rsidP="00510F99">
            <w:pPr>
              <w:spacing w:before="2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교육센터</w:t>
            </w:r>
            <w:r w:rsidR="0027299D">
              <w:rPr>
                <w:rFonts w:ascii="Times New Roman" w:hAnsi="Times New Roman" w:hint="eastAsia"/>
                <w:sz w:val="28"/>
                <w:szCs w:val="28"/>
                <w:lang w:val="ru-RU"/>
              </w:rPr>
              <w:t>'</w:t>
            </w:r>
            <w:proofErr w:type="spellStart"/>
            <w:r w:rsidR="004412DD"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노브이</w:t>
            </w:r>
            <w:r w:rsidR="002920A8">
              <w:rPr>
                <w:rFonts w:ascii="Times New Roman" w:hAnsi="Times New Roman" w:hint="eastAsia"/>
                <w:sz w:val="28"/>
                <w:szCs w:val="28"/>
                <w:lang w:val="ru-RU"/>
              </w:rPr>
              <w:t>푸</w:t>
            </w:r>
            <w:r w:rsidR="004412DD"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츠</w:t>
            </w:r>
            <w:proofErr w:type="spellEnd"/>
            <w:r w:rsidR="0027299D">
              <w:rPr>
                <w:rFonts w:ascii="Times New Roman" w:hAnsi="Times New Roman" w:hint="eastAsia"/>
                <w:sz w:val="28"/>
                <w:szCs w:val="28"/>
                <w:lang w:val="ru-RU"/>
              </w:rPr>
              <w:t>'</w:t>
            </w:r>
            <w:r w:rsidR="008A442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4C5EE7" w:rsidRDefault="00265DE7" w:rsidP="00510F99">
            <w:pPr>
              <w:spacing w:before="2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러시아</w:t>
            </w:r>
            <w:r w:rsidR="002920A8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학교</w:t>
            </w:r>
            <w:r w:rsidR="002920A8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="0027299D">
              <w:rPr>
                <w:rFonts w:ascii="Times New Roman" w:hAnsi="Times New Roman" w:hint="eastAsia"/>
                <w:sz w:val="28"/>
                <w:szCs w:val="28"/>
                <w:lang w:val="ru-RU"/>
              </w:rPr>
              <w:t>'</w:t>
            </w:r>
            <w:proofErr w:type="spellStart"/>
            <w:r w:rsidR="004412DD"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루스끼</w:t>
            </w:r>
            <w:r w:rsidR="004C5EE7">
              <w:rPr>
                <w:rFonts w:ascii="Times New Roman" w:hAnsi="Times New Roman" w:hint="eastAsia"/>
                <w:sz w:val="28"/>
                <w:szCs w:val="28"/>
                <w:lang w:val="ru-RU"/>
              </w:rPr>
              <w:t>돔</w:t>
            </w:r>
            <w:proofErr w:type="spellEnd"/>
            <w:r w:rsidR="0027299D">
              <w:rPr>
                <w:rFonts w:ascii="Times New Roman" w:hAnsi="Times New Roman" w:hint="eastAsia"/>
                <w:sz w:val="28"/>
                <w:szCs w:val="28"/>
                <w:lang w:val="ru-RU"/>
              </w:rPr>
              <w:t>'</w:t>
            </w:r>
            <w:r w:rsidR="004C5EE7">
              <w:rPr>
                <w:rFonts w:ascii="Times New Roman" w:hAnsi="Times New Roman" w:hint="eastAsia"/>
                <w:sz w:val="28"/>
                <w:szCs w:val="28"/>
                <w:lang w:val="ru-RU"/>
              </w:rPr>
              <w:t>,</w:t>
            </w:r>
            <w:r w:rsidR="002920A8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="004412DD"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한국노어노문학회</w:t>
            </w:r>
            <w:r w:rsidR="008A44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600D0F" w:rsidRPr="00510F99" w:rsidRDefault="004412DD" w:rsidP="00510F99">
            <w:pPr>
              <w:spacing w:before="2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체스</w:t>
            </w:r>
            <w:r w:rsidR="00E76399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클럽</w:t>
            </w:r>
          </w:p>
        </w:tc>
      </w:tr>
      <w:tr w:rsidR="00E141BA" w:rsidRPr="00510F99" w:rsidTr="00510F99">
        <w:tc>
          <w:tcPr>
            <w:tcW w:w="1276" w:type="dxa"/>
            <w:vMerge/>
            <w:shd w:val="clear" w:color="auto" w:fill="auto"/>
          </w:tcPr>
          <w:p w:rsidR="00102A12" w:rsidRPr="00510F99" w:rsidRDefault="00102A12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02A12" w:rsidRPr="00510F99" w:rsidRDefault="00C73F48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2018.03.18</w:t>
            </w:r>
            <w:r w:rsidR="003D283D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102A12" w:rsidRPr="00510F99" w:rsidRDefault="004412DD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러시아</w:t>
            </w:r>
            <w:r w:rsidR="00C73F48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="008A4427">
              <w:rPr>
                <w:rFonts w:ascii="Times New Roman" w:hAnsi="Times New Roman" w:hint="eastAsia"/>
                <w:sz w:val="28"/>
                <w:szCs w:val="28"/>
                <w:lang w:val="ru-RU"/>
              </w:rPr>
              <w:t>연방</w:t>
            </w:r>
            <w:r w:rsidR="00C73F48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대통령</w:t>
            </w:r>
            <w:r w:rsidR="00C73F48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선거</w:t>
            </w:r>
          </w:p>
        </w:tc>
        <w:tc>
          <w:tcPr>
            <w:tcW w:w="3544" w:type="dxa"/>
            <w:shd w:val="clear" w:color="auto" w:fill="auto"/>
          </w:tcPr>
          <w:p w:rsidR="00102A12" w:rsidRPr="00510F99" w:rsidRDefault="004C5EE7" w:rsidP="00510F9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주한</w:t>
            </w:r>
            <w:r w:rsidR="002920A8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="004412DD"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러시아단체</w:t>
            </w:r>
            <w:r w:rsidR="002920A8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="004412DD"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조정</w:t>
            </w:r>
            <w:r w:rsidR="002920A8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="004412DD"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협</w:t>
            </w:r>
            <w:r w:rsidR="004412DD"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lastRenderedPageBreak/>
              <w:t>의회</w:t>
            </w:r>
            <w:r w:rsidR="002920A8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="004412DD"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홍보</w:t>
            </w:r>
            <w:r w:rsidR="002920A8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="004412DD"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지원</w:t>
            </w:r>
          </w:p>
        </w:tc>
      </w:tr>
      <w:tr w:rsidR="00E141BA" w:rsidRPr="00510F99" w:rsidTr="00510F99">
        <w:tc>
          <w:tcPr>
            <w:tcW w:w="1276" w:type="dxa"/>
            <w:vMerge/>
            <w:shd w:val="clear" w:color="auto" w:fill="auto"/>
          </w:tcPr>
          <w:p w:rsidR="00600D0F" w:rsidRPr="00510F99" w:rsidRDefault="00600D0F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600D0F" w:rsidRPr="00510F99" w:rsidRDefault="00C73F48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2018.</w:t>
            </w:r>
            <w:r w:rsidR="00A700D9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03. 24 </w:t>
            </w:r>
          </w:p>
        </w:tc>
        <w:tc>
          <w:tcPr>
            <w:tcW w:w="4252" w:type="dxa"/>
            <w:shd w:val="clear" w:color="auto" w:fill="auto"/>
          </w:tcPr>
          <w:p w:rsidR="00CD6C6E" w:rsidRPr="00510F99" w:rsidRDefault="00CD6C6E" w:rsidP="00510F99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510F99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콩쿨</w:t>
            </w:r>
            <w:proofErr w:type="spellEnd"/>
            <w:r w:rsidRPr="00510F9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r w:rsidRPr="00510F99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안녕</w:t>
            </w:r>
            <w:r w:rsidRPr="00510F99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, </w:t>
            </w:r>
            <w:r w:rsidRPr="00510F99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러시아여</w:t>
            </w:r>
            <w:r w:rsidRPr="00510F99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!</w:t>
            </w:r>
            <w:r w:rsidRPr="00510F9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CD6C6E" w:rsidRPr="00510F99" w:rsidRDefault="004C5EE7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0134">
              <w:rPr>
                <w:rFonts w:ascii="Times New Roman" w:hAnsi="Times New Roman" w:hint="eastAsia"/>
                <w:sz w:val="28"/>
                <w:szCs w:val="28"/>
                <w:lang w:val="ru-RU"/>
              </w:rPr>
              <w:t>주한</w:t>
            </w:r>
            <w:r w:rsidR="002920A8" w:rsidRPr="00BC0134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="00CD6C6E" w:rsidRPr="00BC0134">
              <w:rPr>
                <w:rFonts w:ascii="Times New Roman" w:hAnsi="Times New Roman" w:hint="eastAsia"/>
                <w:sz w:val="28"/>
                <w:szCs w:val="28"/>
                <w:lang w:val="ru-RU"/>
              </w:rPr>
              <w:t>러시아단체</w:t>
            </w:r>
            <w:r w:rsidR="002920A8" w:rsidRPr="00BC0134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="00CD6C6E" w:rsidRPr="00BC0134">
              <w:rPr>
                <w:rFonts w:ascii="Times New Roman" w:hAnsi="Times New Roman" w:hint="eastAsia"/>
                <w:sz w:val="28"/>
                <w:szCs w:val="28"/>
                <w:lang w:val="ru-RU"/>
              </w:rPr>
              <w:t>조정</w:t>
            </w:r>
            <w:r w:rsidR="002920A8" w:rsidRPr="00BC0134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="00CD6C6E" w:rsidRPr="00BC0134">
              <w:rPr>
                <w:rFonts w:ascii="Times New Roman" w:hAnsi="Times New Roman" w:hint="eastAsia"/>
                <w:sz w:val="28"/>
                <w:szCs w:val="28"/>
                <w:lang w:val="ru-RU"/>
              </w:rPr>
              <w:t>협의회</w:t>
            </w:r>
            <w:r w:rsidR="00CD6C6E" w:rsidRPr="00BC0134">
              <w:rPr>
                <w:rFonts w:ascii="Times New Roman" w:hAnsi="Times New Roman" w:hint="eastAsia"/>
                <w:sz w:val="28"/>
                <w:szCs w:val="28"/>
                <w:lang w:val="ru-RU"/>
              </w:rPr>
              <w:t>,</w:t>
            </w:r>
            <w:r w:rsidR="00CD6C6E" w:rsidRPr="00510F99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D6C6E" w:rsidRPr="00510F99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포포바</w:t>
            </w:r>
            <w:proofErr w:type="spellEnd"/>
          </w:p>
        </w:tc>
      </w:tr>
      <w:tr w:rsidR="00E141BA" w:rsidRPr="00510F99" w:rsidTr="00510F99">
        <w:tc>
          <w:tcPr>
            <w:tcW w:w="1276" w:type="dxa"/>
            <w:vMerge/>
            <w:shd w:val="clear" w:color="auto" w:fill="auto"/>
          </w:tcPr>
          <w:p w:rsidR="00600D0F" w:rsidRPr="00510F99" w:rsidRDefault="00600D0F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600D0F" w:rsidRPr="00510F99" w:rsidRDefault="00600D0F" w:rsidP="00102A1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600D0F" w:rsidRPr="00510F99" w:rsidRDefault="00600D0F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5735" w:rsidRPr="00510F99" w:rsidRDefault="001B5735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패밀리</w:t>
            </w:r>
            <w:r w:rsidR="002920A8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체스대회</w:t>
            </w:r>
          </w:p>
        </w:tc>
        <w:tc>
          <w:tcPr>
            <w:tcW w:w="3544" w:type="dxa"/>
            <w:shd w:val="clear" w:color="auto" w:fill="auto"/>
          </w:tcPr>
          <w:p w:rsidR="004C5EE7" w:rsidRDefault="001B5735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체스</w:t>
            </w:r>
            <w:r w:rsidR="002920A8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클럽</w:t>
            </w:r>
            <w:r w:rsidR="002920A8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="0027299D">
              <w:rPr>
                <w:rFonts w:ascii="Times New Roman" w:hAnsi="Times New Roman" w:hint="eastAsia"/>
                <w:sz w:val="28"/>
                <w:szCs w:val="28"/>
                <w:lang w:val="ru-RU"/>
              </w:rPr>
              <w:t>'</w:t>
            </w:r>
            <w:r w:rsidR="008A4427">
              <w:rPr>
                <w:rFonts w:ascii="Times New Roman" w:hAnsi="Times New Roman" w:hint="eastAsia"/>
                <w:sz w:val="28"/>
                <w:szCs w:val="28"/>
                <w:lang w:val="ru-RU"/>
              </w:rPr>
              <w:t>체스</w:t>
            </w:r>
            <w:r w:rsidR="0027299D">
              <w:rPr>
                <w:rFonts w:ascii="Times New Roman" w:hAnsi="Times New Roman" w:hint="eastAsia"/>
                <w:sz w:val="28"/>
                <w:szCs w:val="28"/>
                <w:lang w:val="ru-RU"/>
              </w:rPr>
              <w:t>'</w:t>
            </w:r>
            <w:r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, </w:t>
            </w:r>
          </w:p>
          <w:p w:rsidR="00600D0F" w:rsidRPr="00510F99" w:rsidRDefault="004C5EE7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교육</w:t>
            </w:r>
            <w:r w:rsidR="002920A8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센터</w:t>
            </w:r>
            <w:r w:rsidR="002920A8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="0027299D">
              <w:rPr>
                <w:rFonts w:ascii="Times New Roman" w:hAnsi="Times New Roman" w:hint="eastAsia"/>
                <w:sz w:val="28"/>
                <w:szCs w:val="28"/>
                <w:lang w:val="ru-RU"/>
              </w:rPr>
              <w:t>'</w:t>
            </w:r>
            <w:proofErr w:type="spellStart"/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애</w:t>
            </w:r>
            <w:r w:rsidR="001B5735"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플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트리</w:t>
            </w:r>
            <w:proofErr w:type="spellEnd"/>
            <w:r w:rsidR="0027299D">
              <w:rPr>
                <w:rFonts w:ascii="Times New Roman" w:hAnsi="Times New Roman" w:hint="eastAsia"/>
                <w:sz w:val="28"/>
                <w:szCs w:val="28"/>
                <w:lang w:val="ru-RU"/>
              </w:rPr>
              <w:t>'</w:t>
            </w:r>
          </w:p>
        </w:tc>
      </w:tr>
      <w:tr w:rsidR="00E141BA" w:rsidRPr="00510F99" w:rsidTr="00510F99">
        <w:tc>
          <w:tcPr>
            <w:tcW w:w="1276" w:type="dxa"/>
            <w:vMerge w:val="restart"/>
            <w:shd w:val="clear" w:color="auto" w:fill="auto"/>
          </w:tcPr>
          <w:p w:rsidR="002920A8" w:rsidRDefault="002920A8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00D0F" w:rsidRPr="00510F99" w:rsidRDefault="00C52584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4</w:t>
            </w:r>
            <w:r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월</w:t>
            </w:r>
          </w:p>
        </w:tc>
        <w:tc>
          <w:tcPr>
            <w:tcW w:w="1560" w:type="dxa"/>
            <w:shd w:val="clear" w:color="auto" w:fill="auto"/>
          </w:tcPr>
          <w:p w:rsidR="002920A8" w:rsidRDefault="002920A8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D283D" w:rsidRPr="00510F99" w:rsidRDefault="00C73F48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2018.</w:t>
            </w:r>
            <w:r w:rsidR="003D283D">
              <w:rPr>
                <w:rFonts w:ascii="Times New Roman" w:hAnsi="Times New Roman" w:hint="eastAsia"/>
                <w:sz w:val="28"/>
                <w:szCs w:val="28"/>
                <w:lang w:val="ru-RU"/>
              </w:rPr>
              <w:t>04.07</w:t>
            </w:r>
          </w:p>
        </w:tc>
        <w:tc>
          <w:tcPr>
            <w:tcW w:w="4252" w:type="dxa"/>
            <w:shd w:val="clear" w:color="auto" w:fill="auto"/>
          </w:tcPr>
          <w:p w:rsidR="00600D0F" w:rsidRPr="00510F99" w:rsidRDefault="00600D0F" w:rsidP="0016532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B5735" w:rsidRPr="00510F99" w:rsidRDefault="001B5735" w:rsidP="0016532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10F99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받아쓰기</w:t>
            </w:r>
            <w:r w:rsidR="002920A8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Pr="00510F99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대회</w:t>
            </w:r>
            <w:r w:rsidRPr="00510F99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A26DD5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동탄시</w:t>
            </w:r>
            <w:proofErr w:type="spellEnd"/>
            <w:r w:rsidRPr="00510F99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) </w:t>
            </w:r>
          </w:p>
          <w:p w:rsidR="0047486C" w:rsidRPr="002920A8" w:rsidRDefault="0047486C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5735" w:rsidRPr="00510F99" w:rsidRDefault="001B5735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받아쓰기</w:t>
            </w:r>
            <w:r w:rsidR="002920A8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대회</w:t>
            </w:r>
            <w:r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(</w:t>
            </w:r>
            <w:r w:rsidR="00A26DD5">
              <w:rPr>
                <w:rFonts w:ascii="Times New Roman" w:hAnsi="Times New Roman" w:hint="eastAsia"/>
                <w:sz w:val="28"/>
                <w:szCs w:val="28"/>
                <w:lang w:val="ru-RU"/>
              </w:rPr>
              <w:t>서울시</w:t>
            </w:r>
            <w:r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)  </w:t>
            </w:r>
          </w:p>
        </w:tc>
        <w:tc>
          <w:tcPr>
            <w:tcW w:w="3544" w:type="dxa"/>
            <w:shd w:val="clear" w:color="auto" w:fill="auto"/>
          </w:tcPr>
          <w:p w:rsidR="00600D0F" w:rsidRPr="00510F99" w:rsidRDefault="00600D0F" w:rsidP="0016532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B5735" w:rsidRPr="00510F99" w:rsidRDefault="00A26DD5" w:rsidP="0016532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교육</w:t>
            </w:r>
            <w:r w:rsidR="002920A8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센터</w:t>
            </w:r>
            <w:r w:rsidR="002920A8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="0027299D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'</w:t>
            </w:r>
            <w:proofErr w:type="spellStart"/>
            <w:r w:rsidR="004C5EE7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애</w:t>
            </w:r>
            <w:r w:rsidR="001B5735" w:rsidRPr="00510F99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플트리</w:t>
            </w:r>
            <w:proofErr w:type="spellEnd"/>
            <w:r w:rsidR="0027299D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'</w:t>
            </w:r>
          </w:p>
          <w:p w:rsidR="00600D0F" w:rsidRPr="00E76399" w:rsidRDefault="00600D0F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5735" w:rsidRPr="00510F99" w:rsidRDefault="00A26DD5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교육</w:t>
            </w:r>
            <w:r w:rsidR="002920A8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센터</w:t>
            </w:r>
            <w:r w:rsidR="002920A8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'</w:t>
            </w:r>
            <w:proofErr w:type="spellStart"/>
            <w:r w:rsidR="001B5735"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노브이푸츠</w:t>
            </w:r>
            <w:proofErr w:type="spellEnd"/>
            <w:r w:rsidR="002920A8">
              <w:rPr>
                <w:rFonts w:ascii="Times New Roman" w:hAnsi="Times New Roman" w:hint="eastAsia"/>
                <w:sz w:val="28"/>
                <w:szCs w:val="28"/>
                <w:lang w:val="ru-RU"/>
              </w:rPr>
              <w:t>'</w:t>
            </w:r>
          </w:p>
        </w:tc>
      </w:tr>
      <w:tr w:rsidR="00E141BA" w:rsidRPr="00510F99" w:rsidTr="00510F99">
        <w:tc>
          <w:tcPr>
            <w:tcW w:w="1276" w:type="dxa"/>
            <w:vMerge/>
            <w:shd w:val="clear" w:color="auto" w:fill="auto"/>
          </w:tcPr>
          <w:p w:rsidR="00600D0F" w:rsidRPr="00510F99" w:rsidRDefault="00600D0F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3D283D" w:rsidRPr="00510F99" w:rsidRDefault="00C73F48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2018.</w:t>
            </w:r>
            <w:r w:rsidR="003D283D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04.08 </w:t>
            </w:r>
          </w:p>
        </w:tc>
        <w:tc>
          <w:tcPr>
            <w:tcW w:w="4252" w:type="dxa"/>
            <w:shd w:val="clear" w:color="auto" w:fill="auto"/>
          </w:tcPr>
          <w:p w:rsidR="001B5735" w:rsidRPr="00510F99" w:rsidRDefault="001B5735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부활절</w:t>
            </w:r>
            <w:r w:rsidR="00C73F48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행사</w:t>
            </w:r>
          </w:p>
        </w:tc>
        <w:tc>
          <w:tcPr>
            <w:tcW w:w="3544" w:type="dxa"/>
            <w:shd w:val="clear" w:color="auto" w:fill="auto"/>
          </w:tcPr>
          <w:p w:rsidR="001B5735" w:rsidRPr="00510F99" w:rsidRDefault="00A26DD5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성</w:t>
            </w:r>
            <w:r w:rsidR="00E76399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="001B5735"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막심</w:t>
            </w:r>
            <w:r w:rsidR="00E76399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B5735"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그레크</w:t>
            </w:r>
            <w:proofErr w:type="spellEnd"/>
            <w:r w:rsidR="00E76399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사원</w:t>
            </w:r>
            <w:r w:rsidR="00E76399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="001B5735"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그리스</w:t>
            </w:r>
            <w:r w:rsidR="002A00EB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="001B5735"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정교회</w:t>
            </w:r>
            <w:r w:rsidR="00E76399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="001B5735"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공동체</w:t>
            </w:r>
          </w:p>
        </w:tc>
      </w:tr>
      <w:tr w:rsidR="00E141BA" w:rsidRPr="00510F99" w:rsidTr="00510F99">
        <w:tc>
          <w:tcPr>
            <w:tcW w:w="1276" w:type="dxa"/>
            <w:vMerge/>
            <w:shd w:val="clear" w:color="auto" w:fill="auto"/>
          </w:tcPr>
          <w:p w:rsidR="00600D0F" w:rsidRPr="00510F99" w:rsidRDefault="00600D0F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600D0F" w:rsidRPr="00510F99" w:rsidRDefault="00C73F48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2018.</w:t>
            </w:r>
            <w:r w:rsidR="003D283D">
              <w:rPr>
                <w:rFonts w:ascii="Times New Roman" w:hAnsi="Times New Roman" w:hint="eastAsia"/>
                <w:sz w:val="28"/>
                <w:szCs w:val="28"/>
                <w:lang w:val="ru-RU"/>
              </w:rPr>
              <w:t>04.21</w:t>
            </w:r>
          </w:p>
        </w:tc>
        <w:tc>
          <w:tcPr>
            <w:tcW w:w="4252" w:type="dxa"/>
            <w:shd w:val="clear" w:color="auto" w:fill="auto"/>
          </w:tcPr>
          <w:p w:rsidR="001B5735" w:rsidRPr="00510F99" w:rsidRDefault="00D83A3A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주한</w:t>
            </w:r>
            <w:r w:rsidR="00E76399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러시아단체</w:t>
            </w:r>
            <w:r w:rsidR="00E76399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조정</w:t>
            </w:r>
            <w:r w:rsidR="00E76399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협의회</w:t>
            </w:r>
            <w:r w:rsidR="00A26DD5">
              <w:rPr>
                <w:rFonts w:ascii="Times New Roman" w:hAnsi="Times New Roman" w:hint="eastAsia"/>
                <w:sz w:val="28"/>
                <w:szCs w:val="28"/>
                <w:lang w:val="ru-RU"/>
              </w:rPr>
              <w:t>정기회</w:t>
            </w:r>
          </w:p>
        </w:tc>
        <w:tc>
          <w:tcPr>
            <w:tcW w:w="3544" w:type="dxa"/>
            <w:shd w:val="clear" w:color="auto" w:fill="auto"/>
          </w:tcPr>
          <w:p w:rsidR="00600D0F" w:rsidRPr="00510F99" w:rsidRDefault="00600D0F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141BA" w:rsidRPr="00510F99" w:rsidTr="00510F99">
        <w:tc>
          <w:tcPr>
            <w:tcW w:w="1276" w:type="dxa"/>
            <w:vMerge w:val="restart"/>
            <w:shd w:val="clear" w:color="auto" w:fill="auto"/>
          </w:tcPr>
          <w:p w:rsidR="00600D0F" w:rsidRPr="00510F99" w:rsidRDefault="00C52584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5</w:t>
            </w:r>
            <w:r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월</w:t>
            </w:r>
          </w:p>
        </w:tc>
        <w:tc>
          <w:tcPr>
            <w:tcW w:w="1560" w:type="dxa"/>
            <w:shd w:val="clear" w:color="auto" w:fill="auto"/>
          </w:tcPr>
          <w:p w:rsidR="00600D0F" w:rsidRPr="00510F99" w:rsidRDefault="00BC0134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2018.</w:t>
            </w:r>
            <w:r w:rsidR="003D283D">
              <w:rPr>
                <w:rFonts w:ascii="Times New Roman" w:hAnsi="Times New Roman" w:hint="eastAsia"/>
                <w:sz w:val="28"/>
                <w:szCs w:val="28"/>
                <w:lang w:val="ru-RU"/>
              </w:rPr>
              <w:t>05.07</w:t>
            </w:r>
          </w:p>
        </w:tc>
        <w:tc>
          <w:tcPr>
            <w:tcW w:w="4252" w:type="dxa"/>
            <w:shd w:val="clear" w:color="auto" w:fill="auto"/>
          </w:tcPr>
          <w:p w:rsidR="001B5735" w:rsidRPr="00510F99" w:rsidRDefault="001B5735" w:rsidP="0016532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10F99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승전기념행사</w:t>
            </w:r>
          </w:p>
          <w:p w:rsidR="00600D0F" w:rsidRPr="00510F99" w:rsidRDefault="00600D0F" w:rsidP="0016532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B5735" w:rsidRPr="00510F99" w:rsidRDefault="001B5735" w:rsidP="0016532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510F99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불멸의</w:t>
            </w:r>
            <w:r w:rsidR="00A26DD5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연대</w:t>
            </w:r>
            <w:proofErr w:type="spellEnd"/>
            <w:r w:rsidRPr="00510F99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 (</w:t>
            </w:r>
            <w:r w:rsidRPr="00510F99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서울</w:t>
            </w:r>
            <w:r w:rsidRPr="00510F99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) </w:t>
            </w:r>
          </w:p>
          <w:p w:rsidR="0047486C" w:rsidRPr="00510F99" w:rsidRDefault="0047486C" w:rsidP="0016532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B5735" w:rsidRPr="00510F99" w:rsidRDefault="001B5735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1B5735" w:rsidRPr="00510F99" w:rsidRDefault="001B5735" w:rsidP="004C5EE7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C0134">
              <w:rPr>
                <w:rFonts w:ascii="Times New Roman" w:hAnsi="Times New Roman" w:hint="eastAsia"/>
                <w:sz w:val="28"/>
                <w:szCs w:val="28"/>
                <w:lang w:val="ru-RU"/>
              </w:rPr>
              <w:t>루스까야까레야</w:t>
            </w:r>
            <w:proofErr w:type="spellEnd"/>
            <w:r w:rsidR="00E76399" w:rsidRPr="00BC0134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="00FD697B" w:rsidRPr="00BC0134">
              <w:rPr>
                <w:rFonts w:ascii="Times New Roman" w:hAnsi="Times New Roman" w:hint="eastAsia"/>
                <w:sz w:val="28"/>
                <w:szCs w:val="28"/>
                <w:lang w:val="ru-RU"/>
              </w:rPr>
              <w:t>포럼</w:t>
            </w:r>
            <w:r w:rsidRPr="00BC0134">
              <w:rPr>
                <w:rFonts w:ascii="Times New Roman" w:hAnsi="Times New Roman" w:hint="eastAsia"/>
                <w:sz w:val="28"/>
                <w:szCs w:val="28"/>
                <w:lang w:val="ru-RU"/>
              </w:rPr>
              <w:t>,</w:t>
            </w:r>
            <w:r w:rsidR="004C5EE7" w:rsidRPr="00BC0134">
              <w:rPr>
                <w:rFonts w:ascii="Times New Roman" w:hAnsi="Times New Roman" w:hint="eastAsia"/>
                <w:sz w:val="28"/>
                <w:szCs w:val="28"/>
                <w:lang w:val="ru-RU"/>
              </w:rPr>
              <w:t>교육센터</w:t>
            </w:r>
            <w:r w:rsidR="00FD697B" w:rsidRPr="00BC0134">
              <w:rPr>
                <w:rFonts w:ascii="Times New Roman" w:hAnsi="Times New Roman" w:hint="eastAsia"/>
                <w:sz w:val="28"/>
                <w:szCs w:val="28"/>
                <w:lang w:val="ru-RU"/>
              </w:rPr>
              <w:t>'</w:t>
            </w:r>
            <w:proofErr w:type="spellStart"/>
            <w:r w:rsidR="004C5EE7" w:rsidRPr="00BC0134">
              <w:rPr>
                <w:rFonts w:ascii="Times New Roman" w:hAnsi="Times New Roman" w:hint="eastAsia"/>
                <w:sz w:val="28"/>
                <w:szCs w:val="28"/>
                <w:lang w:val="ru-RU"/>
              </w:rPr>
              <w:t>애</w:t>
            </w:r>
            <w:r w:rsidRPr="00BC0134">
              <w:rPr>
                <w:rFonts w:ascii="Times New Roman" w:hAnsi="Times New Roman" w:hint="eastAsia"/>
                <w:sz w:val="28"/>
                <w:szCs w:val="28"/>
                <w:lang w:val="ru-RU"/>
              </w:rPr>
              <w:t>플트리</w:t>
            </w:r>
            <w:proofErr w:type="spellEnd"/>
            <w:r w:rsidR="00FD697B" w:rsidRPr="00BC0134">
              <w:rPr>
                <w:rFonts w:ascii="Times New Roman" w:hAnsi="Times New Roman" w:hint="eastAsia"/>
                <w:sz w:val="28"/>
                <w:szCs w:val="28"/>
                <w:lang w:val="ru-RU"/>
              </w:rPr>
              <w:t>'</w:t>
            </w:r>
            <w:r w:rsidRPr="00BC0134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, </w:t>
            </w:r>
            <w:r w:rsidR="004C5EE7" w:rsidRPr="00BC0134">
              <w:rPr>
                <w:rFonts w:ascii="Times New Roman" w:hAnsi="Times New Roman" w:hint="eastAsia"/>
                <w:sz w:val="28"/>
                <w:szCs w:val="28"/>
                <w:lang w:val="ru-RU"/>
              </w:rPr>
              <w:t>교육센터</w:t>
            </w:r>
            <w:r w:rsidR="00FD697B" w:rsidRPr="00BC0134">
              <w:rPr>
                <w:rFonts w:ascii="Times New Roman" w:hAnsi="Times New Roman" w:hint="eastAsia"/>
                <w:sz w:val="28"/>
                <w:szCs w:val="28"/>
                <w:lang w:val="ru-RU"/>
              </w:rPr>
              <w:t>'</w:t>
            </w:r>
            <w:proofErr w:type="spellStart"/>
            <w:r w:rsidRPr="00BC0134">
              <w:rPr>
                <w:rFonts w:ascii="Times New Roman" w:hAnsi="Times New Roman" w:hint="eastAsia"/>
                <w:sz w:val="28"/>
                <w:szCs w:val="28"/>
                <w:lang w:val="ru-RU"/>
              </w:rPr>
              <w:t>노브이푸츠</w:t>
            </w:r>
            <w:proofErr w:type="spellEnd"/>
            <w:r w:rsidR="00FD697B" w:rsidRPr="00BC0134">
              <w:rPr>
                <w:rFonts w:ascii="Times New Roman" w:hAnsi="Times New Roman" w:hint="eastAsia"/>
                <w:sz w:val="28"/>
                <w:szCs w:val="28"/>
                <w:lang w:val="ru-RU"/>
              </w:rPr>
              <w:t>'</w:t>
            </w:r>
            <w:r w:rsidRPr="00BC0134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, </w:t>
            </w:r>
            <w:r w:rsidR="004C5EE7" w:rsidRPr="00BC0134">
              <w:rPr>
                <w:rFonts w:ascii="Times New Roman" w:hAnsi="Times New Roman" w:hint="eastAsia"/>
                <w:sz w:val="28"/>
                <w:szCs w:val="28"/>
                <w:lang w:val="ru-RU"/>
              </w:rPr>
              <w:t>러시아학교</w:t>
            </w:r>
            <w:r w:rsidR="00FD697B" w:rsidRPr="00BC0134">
              <w:rPr>
                <w:rFonts w:ascii="Times New Roman" w:hAnsi="Times New Roman" w:hint="eastAsia"/>
                <w:sz w:val="28"/>
                <w:szCs w:val="28"/>
                <w:lang w:val="ru-RU"/>
              </w:rPr>
              <w:t>'</w:t>
            </w:r>
            <w:proofErr w:type="spellStart"/>
            <w:r w:rsidRPr="00BC0134">
              <w:rPr>
                <w:rFonts w:ascii="Times New Roman" w:hAnsi="Times New Roman" w:hint="eastAsia"/>
                <w:sz w:val="28"/>
                <w:szCs w:val="28"/>
                <w:lang w:val="ru-RU"/>
              </w:rPr>
              <w:t>루스끼돔</w:t>
            </w:r>
            <w:proofErr w:type="spellEnd"/>
            <w:r w:rsidR="00FD697B" w:rsidRPr="00BC0134">
              <w:rPr>
                <w:rFonts w:ascii="Times New Roman" w:hAnsi="Times New Roman" w:hint="eastAsia"/>
                <w:sz w:val="28"/>
                <w:szCs w:val="28"/>
                <w:lang w:val="ru-RU"/>
              </w:rPr>
              <w:t>'</w:t>
            </w:r>
            <w:r w:rsidRPr="00BC0134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, </w:t>
            </w:r>
            <w:r w:rsidRPr="00BC0134">
              <w:rPr>
                <w:rFonts w:ascii="Times New Roman" w:hAnsi="Times New Roman" w:hint="eastAsia"/>
                <w:sz w:val="28"/>
                <w:szCs w:val="28"/>
                <w:lang w:val="ru-RU"/>
              </w:rPr>
              <w:t>체스</w:t>
            </w:r>
            <w:r w:rsidR="00E76399" w:rsidRPr="00BC0134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Pr="00BC0134">
              <w:rPr>
                <w:rFonts w:ascii="Times New Roman" w:hAnsi="Times New Roman" w:hint="eastAsia"/>
                <w:sz w:val="28"/>
                <w:szCs w:val="28"/>
                <w:lang w:val="ru-RU"/>
              </w:rPr>
              <w:t>클럽</w:t>
            </w:r>
            <w:r w:rsidR="00FD697B" w:rsidRPr="00BC0134">
              <w:rPr>
                <w:rFonts w:ascii="Times New Roman" w:hAnsi="Times New Roman" w:hint="eastAsia"/>
                <w:sz w:val="28"/>
                <w:szCs w:val="28"/>
                <w:lang w:val="ru-RU"/>
              </w:rPr>
              <w:t>'</w:t>
            </w:r>
            <w:r w:rsidRPr="00BC0134">
              <w:rPr>
                <w:rFonts w:ascii="Times New Roman" w:hAnsi="Times New Roman" w:hint="eastAsia"/>
                <w:sz w:val="28"/>
                <w:szCs w:val="28"/>
                <w:lang w:val="ru-RU"/>
              </w:rPr>
              <w:t>체스</w:t>
            </w:r>
            <w:r w:rsidR="00FD697B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'</w:t>
            </w:r>
            <w:r w:rsidRPr="00510F99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10F99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포포바</w:t>
            </w:r>
            <w:proofErr w:type="spellEnd"/>
          </w:p>
        </w:tc>
      </w:tr>
      <w:tr w:rsidR="00E141BA" w:rsidRPr="00510F99" w:rsidTr="00510F99">
        <w:tc>
          <w:tcPr>
            <w:tcW w:w="1276" w:type="dxa"/>
            <w:vMerge/>
            <w:shd w:val="clear" w:color="auto" w:fill="auto"/>
          </w:tcPr>
          <w:p w:rsidR="00600D0F" w:rsidRPr="00510F99" w:rsidRDefault="00600D0F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600D0F" w:rsidRPr="00510F99" w:rsidRDefault="00BC0134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2018.</w:t>
            </w:r>
            <w:r w:rsidR="003D283D">
              <w:rPr>
                <w:rFonts w:ascii="Times New Roman" w:hAnsi="Times New Roman" w:hint="eastAsia"/>
                <w:sz w:val="28"/>
                <w:szCs w:val="28"/>
                <w:lang w:val="ru-RU"/>
              </w:rPr>
              <w:t>05.26</w:t>
            </w:r>
          </w:p>
        </w:tc>
        <w:tc>
          <w:tcPr>
            <w:tcW w:w="4252" w:type="dxa"/>
            <w:shd w:val="clear" w:color="auto" w:fill="auto"/>
          </w:tcPr>
          <w:p w:rsidR="00844686" w:rsidRPr="00510F99" w:rsidRDefault="00844686" w:rsidP="0016532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10F99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러시아</w:t>
            </w:r>
            <w:r w:rsidR="00E76399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Pr="00510F99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슬라브</w:t>
            </w:r>
            <w:r w:rsidR="00E76399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Pr="00510F99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문자와</w:t>
            </w:r>
            <w:r w:rsidR="00E76399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0F99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문화의날</w:t>
            </w:r>
            <w:proofErr w:type="spellEnd"/>
            <w:r w:rsidR="00BC0134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Pr="00510F99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축제</w:t>
            </w:r>
            <w:r w:rsidR="008B1946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="001252B2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'</w:t>
            </w:r>
            <w:proofErr w:type="spellStart"/>
            <w:r w:rsidRPr="00510F99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슬라브의봄</w:t>
            </w:r>
            <w:proofErr w:type="spellEnd"/>
            <w:r w:rsidR="001252B2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'</w:t>
            </w:r>
          </w:p>
        </w:tc>
        <w:tc>
          <w:tcPr>
            <w:tcW w:w="3544" w:type="dxa"/>
            <w:shd w:val="clear" w:color="auto" w:fill="auto"/>
          </w:tcPr>
          <w:p w:rsidR="001B5735" w:rsidRPr="00510F99" w:rsidRDefault="004C5EE7" w:rsidP="0016532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러시아</w:t>
            </w:r>
            <w:r w:rsidR="00E76399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학교</w:t>
            </w:r>
            <w:r w:rsidR="00E76399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="00FD697B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'</w:t>
            </w:r>
            <w:proofErr w:type="spellStart"/>
            <w:r w:rsidR="001B5735" w:rsidRPr="00510F99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루스끼돔</w:t>
            </w:r>
            <w:proofErr w:type="spellEnd"/>
            <w:r w:rsidR="00FD697B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'</w:t>
            </w:r>
          </w:p>
        </w:tc>
      </w:tr>
      <w:tr w:rsidR="00E141BA" w:rsidRPr="00510F99" w:rsidTr="00510F99">
        <w:tc>
          <w:tcPr>
            <w:tcW w:w="1276" w:type="dxa"/>
            <w:vMerge/>
            <w:shd w:val="clear" w:color="auto" w:fill="auto"/>
          </w:tcPr>
          <w:p w:rsidR="00600D0F" w:rsidRPr="00510F99" w:rsidRDefault="00600D0F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600D0F" w:rsidRPr="00510F99" w:rsidRDefault="00600D0F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844686" w:rsidRPr="00510F99" w:rsidRDefault="003D283D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세계</w:t>
            </w:r>
            <w:r w:rsidR="00E76399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="00844686"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어린이</w:t>
            </w:r>
            <w:r w:rsidR="00E76399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="00844686"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받아쓰기</w:t>
            </w:r>
            <w:r w:rsidR="00E76399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="00844686"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대회</w:t>
            </w:r>
          </w:p>
        </w:tc>
        <w:tc>
          <w:tcPr>
            <w:tcW w:w="3544" w:type="dxa"/>
            <w:shd w:val="clear" w:color="auto" w:fill="auto"/>
          </w:tcPr>
          <w:p w:rsidR="001B5735" w:rsidRPr="00510F99" w:rsidRDefault="001B5735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교육</w:t>
            </w:r>
            <w:r w:rsidR="00E76399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센터</w:t>
            </w:r>
            <w:r w:rsidR="00E76399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="003D283D">
              <w:rPr>
                <w:rFonts w:ascii="Times New Roman" w:hAnsi="Times New Roman" w:hint="eastAsia"/>
                <w:sz w:val="28"/>
                <w:szCs w:val="28"/>
                <w:lang w:val="ru-RU"/>
              </w:rPr>
              <w:t>'</w:t>
            </w:r>
            <w:proofErr w:type="spellStart"/>
            <w:r w:rsidR="004C5EE7">
              <w:rPr>
                <w:rFonts w:ascii="Times New Roman" w:hAnsi="Times New Roman" w:hint="eastAsia"/>
                <w:sz w:val="28"/>
                <w:szCs w:val="28"/>
                <w:lang w:val="ru-RU"/>
              </w:rPr>
              <w:t>애플트</w:t>
            </w:r>
            <w:r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리</w:t>
            </w:r>
            <w:proofErr w:type="spellEnd"/>
            <w:r w:rsidR="003D283D">
              <w:rPr>
                <w:rFonts w:ascii="Times New Roman" w:hAnsi="Times New Roman" w:hint="eastAsia"/>
                <w:sz w:val="28"/>
                <w:szCs w:val="28"/>
                <w:lang w:val="ru-RU"/>
              </w:rPr>
              <w:t>'</w:t>
            </w:r>
          </w:p>
        </w:tc>
      </w:tr>
      <w:tr w:rsidR="00E141BA" w:rsidRPr="00510F99" w:rsidTr="00510F99">
        <w:tc>
          <w:tcPr>
            <w:tcW w:w="1276" w:type="dxa"/>
            <w:shd w:val="clear" w:color="auto" w:fill="auto"/>
          </w:tcPr>
          <w:p w:rsidR="00E216D4" w:rsidRPr="00510F99" w:rsidRDefault="00145A10" w:rsidP="00145A1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월</w:t>
            </w:r>
          </w:p>
        </w:tc>
        <w:tc>
          <w:tcPr>
            <w:tcW w:w="1560" w:type="dxa"/>
            <w:shd w:val="clear" w:color="auto" w:fill="auto"/>
          </w:tcPr>
          <w:p w:rsidR="0027299D" w:rsidRPr="00510F99" w:rsidRDefault="00BC0134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2018.</w:t>
            </w:r>
            <w:r w:rsidR="0027299D">
              <w:rPr>
                <w:rFonts w:ascii="Times New Roman" w:hAnsi="Times New Roman" w:hint="eastAsia"/>
                <w:sz w:val="28"/>
                <w:szCs w:val="28"/>
                <w:lang w:val="ru-RU"/>
              </w:rPr>
              <w:t>06.0</w:t>
            </w:r>
            <w:r w:rsidR="00052019">
              <w:rPr>
                <w:rFonts w:ascii="Times New Roman" w:hAnsi="Times New Roman" w:hint="eastAsia"/>
                <w:sz w:val="28"/>
                <w:szCs w:val="28"/>
                <w:lang w:val="ru-RU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BC0134" w:rsidRDefault="00BC0134" w:rsidP="0016532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러시아어의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날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 </w:t>
            </w:r>
          </w:p>
          <w:p w:rsidR="001F6000" w:rsidRPr="00510F99" w:rsidRDefault="00BC0134" w:rsidP="0016532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재외동포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자녀를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위한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축제</w:t>
            </w:r>
            <w:r w:rsidR="00875C5A" w:rsidRPr="00510F99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(</w:t>
            </w:r>
            <w:r w:rsidR="00875C5A" w:rsidRPr="00510F99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부산</w:t>
            </w:r>
            <w:r w:rsidR="00875C5A" w:rsidRPr="00510F99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875C5A" w:rsidRPr="00052019" w:rsidRDefault="00052019" w:rsidP="00145A1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포포바</w:t>
            </w:r>
            <w:proofErr w:type="spellEnd"/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프롤로바</w:t>
            </w:r>
            <w:proofErr w:type="spellEnd"/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</w:p>
        </w:tc>
      </w:tr>
      <w:tr w:rsidR="00052019" w:rsidRPr="00510F99" w:rsidTr="002724D5">
        <w:trPr>
          <w:trHeight w:val="969"/>
        </w:trPr>
        <w:tc>
          <w:tcPr>
            <w:tcW w:w="1276" w:type="dxa"/>
            <w:shd w:val="clear" w:color="auto" w:fill="auto"/>
          </w:tcPr>
          <w:p w:rsidR="00052019" w:rsidRPr="00510F99" w:rsidRDefault="00052019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052019" w:rsidRPr="00510F99" w:rsidRDefault="00052019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2018.06.09</w:t>
            </w:r>
          </w:p>
        </w:tc>
        <w:tc>
          <w:tcPr>
            <w:tcW w:w="4252" w:type="dxa"/>
            <w:shd w:val="clear" w:color="auto" w:fill="auto"/>
          </w:tcPr>
          <w:p w:rsidR="00052019" w:rsidRPr="00510F99" w:rsidRDefault="00052019" w:rsidP="0016532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10F99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주한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Pr="00510F99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러시아단체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Pr="00510F99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조정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0F99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협의회컨퍼런스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052019" w:rsidRPr="00510F99" w:rsidRDefault="00052019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141BA" w:rsidRPr="00510F99" w:rsidTr="00510F99">
        <w:tc>
          <w:tcPr>
            <w:tcW w:w="1276" w:type="dxa"/>
            <w:shd w:val="clear" w:color="auto" w:fill="auto"/>
          </w:tcPr>
          <w:p w:rsidR="00600D0F" w:rsidRPr="00510F99" w:rsidRDefault="00600D0F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600D0F" w:rsidRPr="00510F99" w:rsidRDefault="00052019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2018.06, ??</w:t>
            </w:r>
          </w:p>
        </w:tc>
        <w:tc>
          <w:tcPr>
            <w:tcW w:w="4252" w:type="dxa"/>
            <w:shd w:val="clear" w:color="auto" w:fill="auto"/>
          </w:tcPr>
          <w:p w:rsidR="00850243" w:rsidRPr="00510F99" w:rsidRDefault="00850243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세계음식</w:t>
            </w:r>
            <w:r w:rsidR="007E3B71">
              <w:rPr>
                <w:rFonts w:ascii="Times New Roman" w:hAnsi="Times New Roman" w:hint="eastAsia"/>
                <w:sz w:val="28"/>
                <w:szCs w:val="28"/>
                <w:lang w:val="ru-RU"/>
              </w:rPr>
              <w:t>문화</w:t>
            </w:r>
            <w:r w:rsidR="002A00EB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페스티벌</w:t>
            </w:r>
          </w:p>
        </w:tc>
        <w:tc>
          <w:tcPr>
            <w:tcW w:w="3544" w:type="dxa"/>
            <w:shd w:val="clear" w:color="auto" w:fill="auto"/>
          </w:tcPr>
          <w:p w:rsidR="00850243" w:rsidRPr="00510F99" w:rsidRDefault="00145A10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성</w:t>
            </w:r>
            <w:r w:rsidR="002A00EB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="00850243"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막심</w:t>
            </w:r>
            <w:r w:rsidR="002A00EB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50243"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그레크</w:t>
            </w:r>
            <w:proofErr w:type="spellEnd"/>
            <w:r w:rsidR="002A00EB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="00850243"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사원</w:t>
            </w:r>
            <w:r w:rsidR="002A00EB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러시아</w:t>
            </w:r>
            <w:r w:rsidR="002A00EB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="00850243"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정교회</w:t>
            </w:r>
            <w:r w:rsidR="002A00EB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="00850243"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공동체</w:t>
            </w:r>
          </w:p>
        </w:tc>
      </w:tr>
      <w:tr w:rsidR="00E141BA" w:rsidRPr="00510F99" w:rsidTr="00510F99">
        <w:tc>
          <w:tcPr>
            <w:tcW w:w="1276" w:type="dxa"/>
            <w:shd w:val="clear" w:color="auto" w:fill="auto"/>
          </w:tcPr>
          <w:p w:rsidR="00D72FFC" w:rsidRPr="00510F99" w:rsidRDefault="00D72FFC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45A10" w:rsidRPr="00510F99" w:rsidRDefault="00145A10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06. 16~17</w:t>
            </w:r>
          </w:p>
        </w:tc>
        <w:tc>
          <w:tcPr>
            <w:tcW w:w="4252" w:type="dxa"/>
            <w:shd w:val="clear" w:color="auto" w:fill="auto"/>
          </w:tcPr>
          <w:p w:rsidR="00D72FFC" w:rsidRPr="00510F99" w:rsidRDefault="00AC1543" w:rsidP="0016532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러시아의</w:t>
            </w:r>
            <w:r w:rsidR="002A00EB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날</w:t>
            </w:r>
            <w:r w:rsidR="002A00EB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기념</w:t>
            </w:r>
            <w:r w:rsidR="002A00EB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재외동포</w:t>
            </w:r>
            <w:r w:rsidR="002A00EB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대회</w:t>
            </w:r>
          </w:p>
        </w:tc>
        <w:tc>
          <w:tcPr>
            <w:tcW w:w="3544" w:type="dxa"/>
            <w:shd w:val="clear" w:color="auto" w:fill="auto"/>
          </w:tcPr>
          <w:p w:rsidR="00AC1543" w:rsidRDefault="00AC1543" w:rsidP="00AC1543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루스까야카레야</w:t>
            </w:r>
            <w:proofErr w:type="spellEnd"/>
            <w:r w:rsidR="002A00EB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="006A7361">
              <w:rPr>
                <w:rFonts w:ascii="Times New Roman" w:hAnsi="Times New Roman" w:hint="eastAsia"/>
                <w:sz w:val="28"/>
                <w:szCs w:val="28"/>
                <w:lang w:val="ru-RU"/>
              </w:rPr>
              <w:t>포럼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, </w:t>
            </w:r>
          </w:p>
          <w:p w:rsidR="00AC1543" w:rsidRDefault="00AC1543" w:rsidP="00AC1543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체스클럽</w:t>
            </w:r>
            <w:r w:rsidR="006A7361">
              <w:rPr>
                <w:rFonts w:ascii="Times New Roman" w:hAnsi="Times New Roman" w:hint="eastAsia"/>
                <w:sz w:val="28"/>
                <w:szCs w:val="28"/>
                <w:lang w:val="ru-RU"/>
              </w:rPr>
              <w:t>'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체스</w:t>
            </w:r>
            <w:r w:rsidR="006A7361">
              <w:rPr>
                <w:rFonts w:ascii="Times New Roman" w:hAnsi="Times New Roman" w:hint="eastAsia"/>
                <w:sz w:val="28"/>
                <w:szCs w:val="28"/>
                <w:lang w:val="ru-RU"/>
              </w:rPr>
              <w:t>'</w:t>
            </w:r>
          </w:p>
          <w:p w:rsidR="00D72FFC" w:rsidRPr="00510F99" w:rsidRDefault="00AC1543" w:rsidP="00AC1543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포포바</w:t>
            </w:r>
            <w:proofErr w:type="spellEnd"/>
          </w:p>
        </w:tc>
      </w:tr>
      <w:tr w:rsidR="00E141BA" w:rsidRPr="00510F99" w:rsidTr="00510F99">
        <w:tc>
          <w:tcPr>
            <w:tcW w:w="1276" w:type="dxa"/>
            <w:shd w:val="clear" w:color="auto" w:fill="auto"/>
          </w:tcPr>
          <w:p w:rsidR="009D417C" w:rsidRPr="00510F99" w:rsidRDefault="00D83A3A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7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월</w:t>
            </w:r>
          </w:p>
        </w:tc>
        <w:tc>
          <w:tcPr>
            <w:tcW w:w="1560" w:type="dxa"/>
            <w:shd w:val="clear" w:color="auto" w:fill="auto"/>
          </w:tcPr>
          <w:p w:rsidR="009D417C" w:rsidRPr="00510F99" w:rsidRDefault="009D417C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AC1543" w:rsidRPr="00510F99" w:rsidRDefault="00AC1543" w:rsidP="00510F99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사랑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가족</w:t>
            </w:r>
            <w:r w:rsidR="00E5431E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믿음의</w:t>
            </w:r>
            <w:r w:rsidR="00E5431E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날</w:t>
            </w:r>
            <w:r w:rsidR="00E5431E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="00D83A3A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기념</w:t>
            </w:r>
            <w:r w:rsidR="00E5431E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가족</w:t>
            </w:r>
            <w:r w:rsidR="00E5431E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체육대회</w:t>
            </w:r>
          </w:p>
        </w:tc>
        <w:tc>
          <w:tcPr>
            <w:tcW w:w="3544" w:type="dxa"/>
            <w:shd w:val="clear" w:color="auto" w:fill="auto"/>
          </w:tcPr>
          <w:p w:rsidR="009D417C" w:rsidRPr="00510F99" w:rsidRDefault="009D417C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555A7" w:rsidRPr="00510F99" w:rsidTr="004614DC">
        <w:trPr>
          <w:trHeight w:val="1785"/>
        </w:trPr>
        <w:tc>
          <w:tcPr>
            <w:tcW w:w="1276" w:type="dxa"/>
            <w:shd w:val="clear" w:color="auto" w:fill="auto"/>
          </w:tcPr>
          <w:p w:rsidR="00A555A7" w:rsidRPr="00510F99" w:rsidRDefault="00A555A7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월</w:t>
            </w:r>
          </w:p>
        </w:tc>
        <w:tc>
          <w:tcPr>
            <w:tcW w:w="1560" w:type="dxa"/>
            <w:shd w:val="clear" w:color="auto" w:fill="auto"/>
          </w:tcPr>
          <w:p w:rsidR="00A555A7" w:rsidRPr="00510F99" w:rsidRDefault="00A555A7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2018.08. 13~20</w:t>
            </w:r>
          </w:p>
        </w:tc>
        <w:tc>
          <w:tcPr>
            <w:tcW w:w="4252" w:type="dxa"/>
            <w:shd w:val="clear" w:color="auto" w:fill="auto"/>
          </w:tcPr>
          <w:p w:rsidR="00A555A7" w:rsidRPr="00510F99" w:rsidRDefault="00A555A7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여름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캠프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'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안녕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러시아여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!'</w:t>
            </w:r>
          </w:p>
        </w:tc>
        <w:tc>
          <w:tcPr>
            <w:tcW w:w="3544" w:type="dxa"/>
            <w:shd w:val="clear" w:color="auto" w:fill="auto"/>
          </w:tcPr>
          <w:p w:rsidR="00A555A7" w:rsidRDefault="00A555A7" w:rsidP="00FD697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주한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러시아단체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조정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협의회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,</w:t>
            </w:r>
          </w:p>
          <w:p w:rsidR="00A555A7" w:rsidRPr="00510F99" w:rsidRDefault="00A555A7" w:rsidP="00AC1543">
            <w:pPr>
              <w:ind w:left="280" w:hangingChars="100" w:hanging="28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러시아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대외</w:t>
            </w:r>
            <w:r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협력청</w:t>
            </w:r>
            <w:proofErr w:type="spellEnd"/>
          </w:p>
        </w:tc>
      </w:tr>
      <w:tr w:rsidR="00E141BA" w:rsidRPr="00510F99" w:rsidTr="00510F99">
        <w:tc>
          <w:tcPr>
            <w:tcW w:w="1276" w:type="dxa"/>
            <w:shd w:val="clear" w:color="auto" w:fill="auto"/>
          </w:tcPr>
          <w:p w:rsidR="00303B35" w:rsidRPr="00510F99" w:rsidRDefault="00D83A3A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월</w:t>
            </w:r>
          </w:p>
        </w:tc>
        <w:tc>
          <w:tcPr>
            <w:tcW w:w="1560" w:type="dxa"/>
            <w:shd w:val="clear" w:color="auto" w:fill="auto"/>
          </w:tcPr>
          <w:p w:rsidR="00303B35" w:rsidRDefault="00303B35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45A10" w:rsidRPr="00510F99" w:rsidRDefault="00A555A7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2018.</w:t>
            </w:r>
            <w:r w:rsidR="00145A10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09. 15 </w:t>
            </w:r>
          </w:p>
        </w:tc>
        <w:tc>
          <w:tcPr>
            <w:tcW w:w="4252" w:type="dxa"/>
            <w:shd w:val="clear" w:color="auto" w:fill="auto"/>
          </w:tcPr>
          <w:p w:rsidR="00AC1543" w:rsidRPr="00510F99" w:rsidRDefault="00AC1543" w:rsidP="00745AD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주한</w:t>
            </w:r>
            <w:r w:rsidR="00756716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러시아단체</w:t>
            </w:r>
            <w:r w:rsidR="00756716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조정</w:t>
            </w:r>
            <w:r w:rsidR="00756716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협의회</w:t>
            </w:r>
            <w:r w:rsidR="006A7361">
              <w:rPr>
                <w:rFonts w:ascii="Times New Roman" w:hAnsi="Times New Roman" w:hint="eastAsia"/>
                <w:sz w:val="28"/>
                <w:szCs w:val="28"/>
                <w:lang w:val="ru-RU"/>
              </w:rPr>
              <w:t>정기회</w:t>
            </w:r>
          </w:p>
        </w:tc>
        <w:tc>
          <w:tcPr>
            <w:tcW w:w="3544" w:type="dxa"/>
            <w:shd w:val="clear" w:color="auto" w:fill="auto"/>
          </w:tcPr>
          <w:p w:rsidR="00303B35" w:rsidRPr="00510F99" w:rsidRDefault="00303B35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141BA" w:rsidRPr="00510F99" w:rsidTr="00510F99">
        <w:tc>
          <w:tcPr>
            <w:tcW w:w="1276" w:type="dxa"/>
            <w:shd w:val="clear" w:color="auto" w:fill="auto"/>
          </w:tcPr>
          <w:p w:rsidR="00303B35" w:rsidRPr="00510F99" w:rsidRDefault="00303B35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45A10" w:rsidRPr="00510F99" w:rsidRDefault="00145A10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AC1543" w:rsidRPr="00510F99" w:rsidRDefault="00AC1543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주한</w:t>
            </w:r>
            <w:r w:rsidR="00756716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러시아단체</w:t>
            </w:r>
            <w:r w:rsidR="00756716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조정</w:t>
            </w:r>
            <w:r w:rsidR="00756716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555A7">
              <w:rPr>
                <w:rFonts w:ascii="Times New Roman" w:hAnsi="Times New Roman" w:hint="eastAsia"/>
                <w:sz w:val="28"/>
                <w:szCs w:val="28"/>
                <w:lang w:val="ru-RU"/>
              </w:rPr>
              <w:t>협의회칼리닌그라드</w:t>
            </w:r>
            <w:proofErr w:type="spellEnd"/>
            <w:r w:rsidR="00756716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국제</w:t>
            </w:r>
            <w:r w:rsidR="00756716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청년포럼</w:t>
            </w:r>
            <w:r w:rsidR="00756716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참석</w:t>
            </w:r>
          </w:p>
        </w:tc>
        <w:tc>
          <w:tcPr>
            <w:tcW w:w="3544" w:type="dxa"/>
            <w:shd w:val="clear" w:color="auto" w:fill="auto"/>
          </w:tcPr>
          <w:p w:rsidR="00303B35" w:rsidRPr="00510F99" w:rsidRDefault="00303B35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141BA" w:rsidRPr="00510F99" w:rsidTr="00510F99">
        <w:tc>
          <w:tcPr>
            <w:tcW w:w="1276" w:type="dxa"/>
            <w:shd w:val="clear" w:color="auto" w:fill="auto"/>
          </w:tcPr>
          <w:p w:rsidR="00303B35" w:rsidRPr="00510F99" w:rsidRDefault="00303B35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303B35" w:rsidRPr="00510F99" w:rsidRDefault="00303B35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303B35" w:rsidRPr="00756716" w:rsidRDefault="00A555A7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원탁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회의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'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한국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내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러시아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재외동포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젋은이의</w:t>
            </w:r>
            <w:proofErr w:type="spellEnd"/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활동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과제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' </w:t>
            </w:r>
          </w:p>
        </w:tc>
        <w:tc>
          <w:tcPr>
            <w:tcW w:w="3544" w:type="dxa"/>
            <w:shd w:val="clear" w:color="auto" w:fill="auto"/>
          </w:tcPr>
          <w:p w:rsidR="00303B35" w:rsidRPr="00510F99" w:rsidRDefault="00303B35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141BA" w:rsidRPr="00510F99" w:rsidTr="00510F99">
        <w:tc>
          <w:tcPr>
            <w:tcW w:w="1276" w:type="dxa"/>
            <w:shd w:val="clear" w:color="auto" w:fill="auto"/>
          </w:tcPr>
          <w:p w:rsidR="00303B35" w:rsidRPr="00510F99" w:rsidRDefault="00145A10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월</w:t>
            </w:r>
          </w:p>
        </w:tc>
        <w:tc>
          <w:tcPr>
            <w:tcW w:w="1560" w:type="dxa"/>
            <w:shd w:val="clear" w:color="auto" w:fill="auto"/>
          </w:tcPr>
          <w:p w:rsidR="00303B35" w:rsidRPr="00510F99" w:rsidRDefault="00303B35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AC1543" w:rsidRPr="00510F99" w:rsidRDefault="00AC1543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페스티벌</w:t>
            </w:r>
            <w:r w:rsidR="00756716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="00145A10">
              <w:rPr>
                <w:rFonts w:ascii="Times New Roman" w:hAnsi="Times New Roman" w:hint="eastAsia"/>
                <w:sz w:val="28"/>
                <w:szCs w:val="28"/>
                <w:lang w:val="ru-RU"/>
              </w:rPr>
              <w:t>'</w:t>
            </w:r>
            <w:proofErr w:type="spellStart"/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백만송이</w:t>
            </w:r>
            <w:proofErr w:type="spellEnd"/>
            <w:r w:rsidR="00756716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장미</w:t>
            </w:r>
            <w:r w:rsidR="00074984">
              <w:rPr>
                <w:rFonts w:ascii="Times New Roman" w:hAnsi="Times New Roman" w:hint="eastAsia"/>
                <w:sz w:val="28"/>
                <w:szCs w:val="28"/>
                <w:lang w:val="ru-RU"/>
              </w:rPr>
              <w:t>'</w:t>
            </w:r>
          </w:p>
        </w:tc>
        <w:tc>
          <w:tcPr>
            <w:tcW w:w="3544" w:type="dxa"/>
            <w:shd w:val="clear" w:color="auto" w:fill="auto"/>
          </w:tcPr>
          <w:p w:rsidR="00AC1543" w:rsidRPr="00510F99" w:rsidRDefault="00AC1543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아루스코르</w:t>
            </w:r>
            <w:proofErr w:type="spellEnd"/>
          </w:p>
        </w:tc>
      </w:tr>
      <w:tr w:rsidR="00E141BA" w:rsidRPr="00510F99" w:rsidTr="00510F99">
        <w:tc>
          <w:tcPr>
            <w:tcW w:w="1276" w:type="dxa"/>
            <w:shd w:val="clear" w:color="auto" w:fill="auto"/>
          </w:tcPr>
          <w:p w:rsidR="00303B35" w:rsidRPr="00510F99" w:rsidRDefault="00303B35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303B35" w:rsidRPr="00510F99" w:rsidRDefault="00303B35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AC1543" w:rsidRPr="00510F99" w:rsidRDefault="00AC1543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페스티벌</w:t>
            </w:r>
            <w:r w:rsidR="00E5431E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="00074984">
              <w:rPr>
                <w:rFonts w:ascii="Times New Roman" w:hAnsi="Times New Roman" w:hint="eastAsia"/>
                <w:sz w:val="28"/>
                <w:szCs w:val="28"/>
                <w:lang w:val="ru-RU"/>
              </w:rPr>
              <w:t>'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위대한</w:t>
            </w:r>
            <w:r w:rsidR="00E5431E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러시아어</w:t>
            </w:r>
            <w:r w:rsidR="00A555A7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="00A555A7">
              <w:rPr>
                <w:rFonts w:ascii="Times New Roman" w:hAnsi="Times New Roman" w:hint="eastAsia"/>
                <w:sz w:val="28"/>
                <w:szCs w:val="28"/>
                <w:lang w:val="ru-RU"/>
              </w:rPr>
              <w:t>단어</w:t>
            </w:r>
            <w:r w:rsidR="00145A10">
              <w:rPr>
                <w:rFonts w:ascii="Times New Roman" w:hAnsi="Times New Roman" w:hint="eastAsia"/>
                <w:sz w:val="28"/>
                <w:szCs w:val="28"/>
                <w:lang w:val="ru-RU"/>
              </w:rPr>
              <w:t>'</w:t>
            </w:r>
          </w:p>
        </w:tc>
        <w:tc>
          <w:tcPr>
            <w:tcW w:w="3544" w:type="dxa"/>
            <w:shd w:val="clear" w:color="auto" w:fill="auto"/>
          </w:tcPr>
          <w:p w:rsidR="00D7529B" w:rsidRPr="00510F99" w:rsidRDefault="00D7529B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애플트리</w:t>
            </w:r>
            <w:proofErr w:type="spellEnd"/>
          </w:p>
        </w:tc>
      </w:tr>
      <w:tr w:rsidR="00E141BA" w:rsidRPr="00510F99" w:rsidTr="00510F99">
        <w:tc>
          <w:tcPr>
            <w:tcW w:w="1276" w:type="dxa"/>
            <w:shd w:val="clear" w:color="auto" w:fill="auto"/>
          </w:tcPr>
          <w:p w:rsidR="00303B35" w:rsidRPr="00510F99" w:rsidRDefault="00303B35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303B35" w:rsidRPr="00510F99" w:rsidRDefault="00303B35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AC1543" w:rsidRPr="00510F99" w:rsidRDefault="00AC1543" w:rsidP="00510F9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세계</w:t>
            </w:r>
            <w:r w:rsidR="00A555A7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음식</w:t>
            </w:r>
            <w:r w:rsidR="00A555A7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="007E3B71">
              <w:rPr>
                <w:rFonts w:ascii="Times New Roman" w:hAnsi="Times New Roman" w:hint="eastAsia"/>
                <w:sz w:val="28"/>
                <w:szCs w:val="28"/>
                <w:lang w:val="ru-RU"/>
              </w:rPr>
              <w:t>문화</w:t>
            </w:r>
            <w:r w:rsidR="00E5431E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페스티벌</w:t>
            </w:r>
          </w:p>
        </w:tc>
        <w:tc>
          <w:tcPr>
            <w:tcW w:w="3544" w:type="dxa"/>
            <w:shd w:val="clear" w:color="auto" w:fill="auto"/>
          </w:tcPr>
          <w:p w:rsidR="00D7529B" w:rsidRPr="00510F99" w:rsidRDefault="001252B2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성</w:t>
            </w:r>
            <w:r w:rsidR="00756716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="00D7529B"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막심</w:t>
            </w:r>
            <w:r w:rsidR="00756716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7529B"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그레크</w:t>
            </w:r>
            <w:proofErr w:type="spellEnd"/>
            <w:r w:rsidR="00756716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="00D7529B"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사원</w:t>
            </w:r>
            <w:r w:rsidR="00756716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러시아</w:t>
            </w:r>
            <w:r w:rsidR="00756716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="00D7529B"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정교회</w:t>
            </w:r>
            <w:r w:rsidR="00756716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="00D7529B"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공동체</w:t>
            </w:r>
          </w:p>
        </w:tc>
      </w:tr>
      <w:tr w:rsidR="00E141BA" w:rsidRPr="00510F99" w:rsidTr="00510F99">
        <w:tc>
          <w:tcPr>
            <w:tcW w:w="1276" w:type="dxa"/>
            <w:shd w:val="clear" w:color="auto" w:fill="auto"/>
          </w:tcPr>
          <w:p w:rsidR="00303B35" w:rsidRPr="00510F99" w:rsidRDefault="00303B35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303B35" w:rsidRPr="00510F99" w:rsidRDefault="00303B35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303B35" w:rsidRPr="00510F99" w:rsidRDefault="00D7529B" w:rsidP="00510F9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패밀리</w:t>
            </w:r>
            <w:r w:rsidR="00756716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체스대회</w:t>
            </w:r>
          </w:p>
        </w:tc>
        <w:tc>
          <w:tcPr>
            <w:tcW w:w="3544" w:type="dxa"/>
            <w:shd w:val="clear" w:color="auto" w:fill="auto"/>
          </w:tcPr>
          <w:p w:rsidR="00303B35" w:rsidRPr="00510F99" w:rsidRDefault="00D7529B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체스클럽</w:t>
            </w:r>
            <w:r w:rsidR="00756716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="006A7361">
              <w:rPr>
                <w:rFonts w:ascii="Times New Roman" w:hAnsi="Times New Roman" w:hint="eastAsia"/>
                <w:sz w:val="28"/>
                <w:szCs w:val="28"/>
                <w:lang w:val="ru-RU"/>
              </w:rPr>
              <w:t>'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체스</w:t>
            </w:r>
            <w:r w:rsidR="006A7361">
              <w:rPr>
                <w:rFonts w:ascii="Times New Roman" w:hAnsi="Times New Roman" w:hint="eastAsia"/>
                <w:sz w:val="28"/>
                <w:szCs w:val="28"/>
                <w:lang w:val="ru-RU"/>
              </w:rPr>
              <w:t>'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, </w:t>
            </w:r>
            <w:r w:rsidR="001252B2">
              <w:rPr>
                <w:rFonts w:ascii="Times New Roman" w:hAnsi="Times New Roman" w:hint="eastAsia"/>
                <w:sz w:val="28"/>
                <w:szCs w:val="28"/>
                <w:lang w:val="ru-RU"/>
              </w:rPr>
              <w:t>교육</w:t>
            </w:r>
            <w:r w:rsidR="00756716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="001252B2">
              <w:rPr>
                <w:rFonts w:ascii="Times New Roman" w:hAnsi="Times New Roman" w:hint="eastAsia"/>
                <w:sz w:val="28"/>
                <w:szCs w:val="28"/>
                <w:lang w:val="ru-RU"/>
              </w:rPr>
              <w:t>센터</w:t>
            </w:r>
            <w:r w:rsidR="00756716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="006A7361">
              <w:rPr>
                <w:rFonts w:ascii="Times New Roman" w:hAnsi="Times New Roman" w:hint="eastAsia"/>
                <w:sz w:val="28"/>
                <w:szCs w:val="28"/>
                <w:lang w:val="ru-RU"/>
              </w:rPr>
              <w:t>'</w:t>
            </w:r>
            <w:proofErr w:type="spellStart"/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애플트리</w:t>
            </w:r>
            <w:proofErr w:type="spellEnd"/>
            <w:r w:rsidR="006A7361">
              <w:rPr>
                <w:rFonts w:ascii="Times New Roman" w:hAnsi="Times New Roman" w:hint="eastAsia"/>
                <w:sz w:val="28"/>
                <w:szCs w:val="28"/>
                <w:lang w:val="ru-RU"/>
              </w:rPr>
              <w:t>'</w:t>
            </w:r>
          </w:p>
        </w:tc>
      </w:tr>
      <w:tr w:rsidR="00E141BA" w:rsidRPr="00510F99" w:rsidTr="00510F99">
        <w:tc>
          <w:tcPr>
            <w:tcW w:w="1276" w:type="dxa"/>
            <w:shd w:val="clear" w:color="auto" w:fill="auto"/>
          </w:tcPr>
          <w:p w:rsidR="00347A3B" w:rsidRPr="00510F99" w:rsidRDefault="00347A3B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347A3B" w:rsidRPr="00510F99" w:rsidRDefault="00347A3B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347A3B" w:rsidRPr="00510F99" w:rsidRDefault="00347A3B" w:rsidP="00510F99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347A3B" w:rsidRPr="00756716" w:rsidRDefault="00347A3B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141BA" w:rsidRPr="00510F99" w:rsidTr="00510F99">
        <w:tc>
          <w:tcPr>
            <w:tcW w:w="1276" w:type="dxa"/>
            <w:shd w:val="clear" w:color="auto" w:fill="auto"/>
          </w:tcPr>
          <w:p w:rsidR="00303B35" w:rsidRPr="00510F99" w:rsidRDefault="006A7361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11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월</w:t>
            </w:r>
          </w:p>
        </w:tc>
        <w:tc>
          <w:tcPr>
            <w:tcW w:w="1560" w:type="dxa"/>
            <w:shd w:val="clear" w:color="auto" w:fill="auto"/>
          </w:tcPr>
          <w:p w:rsidR="001252B2" w:rsidRPr="00510F99" w:rsidRDefault="00461354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2018. 11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월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예정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303B35" w:rsidRPr="00510F99" w:rsidRDefault="001252B2" w:rsidP="001252B2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주한</w:t>
            </w:r>
            <w:r w:rsidR="00756716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러시아단체</w:t>
            </w:r>
            <w:r w:rsidR="00756716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조정</w:t>
            </w:r>
            <w:r w:rsidR="00756716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협의회</w:t>
            </w:r>
            <w:r w:rsidR="00445F22">
              <w:rPr>
                <w:rFonts w:ascii="Times New Roman" w:hAnsi="Times New Roman" w:hint="eastAsia"/>
                <w:sz w:val="28"/>
                <w:szCs w:val="28"/>
                <w:lang w:val="ru-RU"/>
              </w:rPr>
              <w:t>세계</w:t>
            </w:r>
            <w:r w:rsidR="00756716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="00445F22">
              <w:rPr>
                <w:rFonts w:ascii="Times New Roman" w:hAnsi="Times New Roman" w:hint="eastAsia"/>
                <w:sz w:val="28"/>
                <w:szCs w:val="28"/>
                <w:lang w:val="ru-RU"/>
              </w:rPr>
              <w:t>재외동포</w:t>
            </w:r>
            <w:r w:rsidR="00756716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모스크바</w:t>
            </w:r>
            <w:r w:rsidR="00756716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="00445F22">
              <w:rPr>
                <w:rFonts w:ascii="Times New Roman" w:hAnsi="Times New Roman" w:hint="eastAsia"/>
                <w:sz w:val="28"/>
                <w:szCs w:val="28"/>
                <w:lang w:val="ru-RU"/>
              </w:rPr>
              <w:t>대회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참석</w:t>
            </w:r>
          </w:p>
        </w:tc>
        <w:tc>
          <w:tcPr>
            <w:tcW w:w="3544" w:type="dxa"/>
            <w:shd w:val="clear" w:color="auto" w:fill="auto"/>
          </w:tcPr>
          <w:p w:rsidR="00303B35" w:rsidRPr="00510F99" w:rsidRDefault="00303B35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141BA" w:rsidRPr="00510F99" w:rsidTr="00510F99">
        <w:tc>
          <w:tcPr>
            <w:tcW w:w="1276" w:type="dxa"/>
            <w:shd w:val="clear" w:color="auto" w:fill="auto"/>
          </w:tcPr>
          <w:p w:rsidR="00303B35" w:rsidRPr="00510F99" w:rsidRDefault="00303B35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6A7361" w:rsidRPr="00510F99" w:rsidRDefault="00461354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2018.</w:t>
            </w:r>
            <w:r w:rsidR="006A7361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11. 03 </w:t>
            </w:r>
          </w:p>
        </w:tc>
        <w:tc>
          <w:tcPr>
            <w:tcW w:w="4252" w:type="dxa"/>
            <w:shd w:val="clear" w:color="auto" w:fill="auto"/>
          </w:tcPr>
          <w:p w:rsidR="00303B35" w:rsidRPr="00510F99" w:rsidRDefault="00681DCC" w:rsidP="001252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52B2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국민통합의</w:t>
            </w:r>
            <w:r w:rsidR="002E2B91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Pr="001252B2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날</w:t>
            </w:r>
            <w:r w:rsidR="00A555A7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 '</w:t>
            </w:r>
            <w:r w:rsidR="00A555A7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러시아의</w:t>
            </w:r>
            <w:r w:rsidR="00A555A7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="00A555A7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가을</w:t>
            </w:r>
            <w:r w:rsidR="00A555A7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'</w:t>
            </w:r>
          </w:p>
        </w:tc>
        <w:tc>
          <w:tcPr>
            <w:tcW w:w="3544" w:type="dxa"/>
            <w:shd w:val="clear" w:color="auto" w:fill="auto"/>
          </w:tcPr>
          <w:p w:rsidR="00303B35" w:rsidRPr="00510F99" w:rsidRDefault="001252B2" w:rsidP="0016532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시그메이드</w:t>
            </w:r>
            <w:proofErr w:type="spellEnd"/>
          </w:p>
        </w:tc>
      </w:tr>
      <w:tr w:rsidR="00E141BA" w:rsidRPr="001252B2" w:rsidTr="00510F99">
        <w:tc>
          <w:tcPr>
            <w:tcW w:w="1276" w:type="dxa"/>
            <w:shd w:val="clear" w:color="auto" w:fill="auto"/>
          </w:tcPr>
          <w:p w:rsidR="00303B35" w:rsidRPr="00510F99" w:rsidRDefault="00303B35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303B35" w:rsidRPr="00510F99" w:rsidRDefault="00303B35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681DCC" w:rsidRPr="00510F99" w:rsidRDefault="00681DCC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어린이</w:t>
            </w:r>
            <w:r w:rsidR="002E2B91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Pr="00510F99">
              <w:rPr>
                <w:rFonts w:ascii="Times New Roman" w:hAnsi="Times New Roman" w:hint="eastAsia"/>
                <w:sz w:val="28"/>
                <w:szCs w:val="28"/>
                <w:lang w:val="ru-RU"/>
              </w:rPr>
              <w:t>무도회</w:t>
            </w:r>
            <w:r w:rsidR="002E2B91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="001252B2">
              <w:rPr>
                <w:rFonts w:ascii="Times New Roman" w:hAnsi="Times New Roman" w:hint="eastAsia"/>
                <w:sz w:val="28"/>
                <w:szCs w:val="28"/>
                <w:lang w:val="ru-RU"/>
              </w:rPr>
              <w:t>'</w:t>
            </w:r>
            <w:proofErr w:type="spellStart"/>
            <w:r w:rsidR="001252B2">
              <w:rPr>
                <w:rFonts w:ascii="Times New Roman" w:hAnsi="Times New Roman" w:hint="eastAsia"/>
                <w:sz w:val="28"/>
                <w:szCs w:val="28"/>
                <w:lang w:val="ru-RU"/>
              </w:rPr>
              <w:t>볼디노의</w:t>
            </w:r>
            <w:proofErr w:type="spellEnd"/>
            <w:r w:rsidR="002E2B91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="001252B2">
              <w:rPr>
                <w:rFonts w:ascii="Times New Roman" w:hAnsi="Times New Roman" w:hint="eastAsia"/>
                <w:sz w:val="28"/>
                <w:szCs w:val="28"/>
                <w:lang w:val="ru-RU"/>
              </w:rPr>
              <w:t>가을</w:t>
            </w:r>
            <w:r w:rsidR="001252B2">
              <w:rPr>
                <w:rFonts w:ascii="Times New Roman" w:hAnsi="Times New Roman" w:hint="eastAsia"/>
                <w:sz w:val="28"/>
                <w:szCs w:val="28"/>
                <w:lang w:val="ru-RU"/>
              </w:rPr>
              <w:t>'</w:t>
            </w:r>
          </w:p>
        </w:tc>
        <w:tc>
          <w:tcPr>
            <w:tcW w:w="3544" w:type="dxa"/>
            <w:shd w:val="clear" w:color="auto" w:fill="auto"/>
          </w:tcPr>
          <w:p w:rsidR="00347A3B" w:rsidRPr="00510F99" w:rsidRDefault="001252B2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교육</w:t>
            </w:r>
            <w:r w:rsidR="002E2B91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센터</w:t>
            </w:r>
            <w:r w:rsidR="002E2B91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 w:rsidR="003D283D">
              <w:rPr>
                <w:rFonts w:ascii="Times New Roman" w:hAnsi="Times New Roman" w:hint="eastAsia"/>
                <w:sz w:val="28"/>
                <w:szCs w:val="28"/>
                <w:lang w:val="ru-RU"/>
              </w:rPr>
              <w:t>'</w:t>
            </w:r>
            <w:proofErr w:type="spellStart"/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노브이푸츠</w:t>
            </w:r>
            <w:proofErr w:type="spellEnd"/>
            <w:r w:rsidR="003D283D">
              <w:rPr>
                <w:rFonts w:ascii="Times New Roman" w:hAnsi="Times New Roman" w:hint="eastAsia"/>
                <w:sz w:val="28"/>
                <w:szCs w:val="28"/>
                <w:lang w:val="ru-RU"/>
              </w:rPr>
              <w:t>'</w:t>
            </w:r>
            <w:r w:rsidR="00347A3B" w:rsidRPr="00510F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303B35" w:rsidRPr="00510F99" w:rsidRDefault="001252B2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포포바</w:t>
            </w:r>
            <w:proofErr w:type="spellEnd"/>
          </w:p>
        </w:tc>
      </w:tr>
      <w:tr w:rsidR="00E141BA" w:rsidRPr="00510F99" w:rsidTr="00510F99">
        <w:tc>
          <w:tcPr>
            <w:tcW w:w="1276" w:type="dxa"/>
            <w:shd w:val="clear" w:color="auto" w:fill="auto"/>
          </w:tcPr>
          <w:p w:rsidR="00303B35" w:rsidRPr="00510F99" w:rsidRDefault="00303B35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6A7361" w:rsidRPr="00510F99" w:rsidRDefault="00461354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2018.</w:t>
            </w:r>
            <w:r w:rsidR="006A7361">
              <w:rPr>
                <w:rFonts w:ascii="Times New Roman" w:hAnsi="Times New Roman" w:hint="eastAsia"/>
                <w:sz w:val="28"/>
                <w:szCs w:val="28"/>
                <w:lang w:val="ru-RU"/>
              </w:rPr>
              <w:t>11.24</w:t>
            </w:r>
          </w:p>
        </w:tc>
        <w:tc>
          <w:tcPr>
            <w:tcW w:w="4252" w:type="dxa"/>
            <w:shd w:val="clear" w:color="auto" w:fill="auto"/>
          </w:tcPr>
          <w:p w:rsidR="001252B2" w:rsidRPr="001252B2" w:rsidRDefault="001252B2" w:rsidP="0016532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52B2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어머니의</w:t>
            </w:r>
            <w:r w:rsidR="002E2B91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Pr="001252B2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날</w:t>
            </w:r>
          </w:p>
          <w:p w:rsidR="001252B2" w:rsidRPr="00510F99" w:rsidRDefault="002E2B91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재외</w:t>
            </w:r>
            <w:r w:rsidR="00461354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동포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="001252B2" w:rsidRPr="001252B2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자녀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="001252B2" w:rsidRPr="001252B2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축제</w:t>
            </w:r>
          </w:p>
        </w:tc>
        <w:tc>
          <w:tcPr>
            <w:tcW w:w="3544" w:type="dxa"/>
            <w:shd w:val="clear" w:color="auto" w:fill="auto"/>
          </w:tcPr>
          <w:p w:rsidR="00303B35" w:rsidRPr="00510F99" w:rsidRDefault="001252B2" w:rsidP="0016532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포포바</w:t>
            </w:r>
            <w:proofErr w:type="spellEnd"/>
          </w:p>
        </w:tc>
      </w:tr>
      <w:tr w:rsidR="00E141BA" w:rsidRPr="00510F99" w:rsidTr="00510F99">
        <w:tc>
          <w:tcPr>
            <w:tcW w:w="1276" w:type="dxa"/>
            <w:shd w:val="clear" w:color="auto" w:fill="auto"/>
          </w:tcPr>
          <w:p w:rsidR="00303B35" w:rsidRPr="00510F99" w:rsidRDefault="00303B35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303B35" w:rsidRPr="00510F99" w:rsidRDefault="00303B35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303B35" w:rsidRPr="00510F99" w:rsidRDefault="00303B35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303B35" w:rsidRPr="00510F99" w:rsidRDefault="00303B35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141BA" w:rsidRPr="00510F99" w:rsidTr="00510F99">
        <w:tc>
          <w:tcPr>
            <w:tcW w:w="1276" w:type="dxa"/>
            <w:shd w:val="clear" w:color="auto" w:fill="auto"/>
          </w:tcPr>
          <w:p w:rsidR="00303B35" w:rsidRPr="00510F99" w:rsidRDefault="006A7361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12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월</w:t>
            </w:r>
          </w:p>
        </w:tc>
        <w:tc>
          <w:tcPr>
            <w:tcW w:w="1560" w:type="dxa"/>
            <w:shd w:val="clear" w:color="auto" w:fill="auto"/>
          </w:tcPr>
          <w:p w:rsidR="006A7361" w:rsidRPr="00510F99" w:rsidRDefault="00461354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2018.</w:t>
            </w:r>
            <w:r w:rsidR="006A7361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12.01 </w:t>
            </w:r>
          </w:p>
        </w:tc>
        <w:tc>
          <w:tcPr>
            <w:tcW w:w="4252" w:type="dxa"/>
            <w:shd w:val="clear" w:color="auto" w:fill="auto"/>
          </w:tcPr>
          <w:p w:rsidR="00303B35" w:rsidRDefault="006A7361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주한</w:t>
            </w:r>
            <w:r w:rsidR="002E2B91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러시아단체</w:t>
            </w:r>
            <w:r w:rsidR="002E2B91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조정</w:t>
            </w:r>
            <w:r w:rsidR="002E2B91">
              <w:rPr>
                <w:rFonts w:ascii="Times New Roman" w:hAnsi="Times New Roman"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lang w:val="ru-RU"/>
              </w:rPr>
              <w:t>협의회정기회</w:t>
            </w:r>
          </w:p>
          <w:p w:rsidR="006A7361" w:rsidRPr="00510F99" w:rsidRDefault="006A7361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303B35" w:rsidRPr="00510F99" w:rsidRDefault="00303B35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141BA" w:rsidRPr="00510F99" w:rsidTr="00510F99">
        <w:tc>
          <w:tcPr>
            <w:tcW w:w="1276" w:type="dxa"/>
            <w:shd w:val="clear" w:color="auto" w:fill="auto"/>
          </w:tcPr>
          <w:p w:rsidR="00303B35" w:rsidRPr="00510F99" w:rsidRDefault="00303B35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303B35" w:rsidRPr="00510F99" w:rsidRDefault="00303B35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303B35" w:rsidRDefault="00BC63F5" w:rsidP="0016532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새해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맞이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="006A7361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트리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="006A7361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행사</w:t>
            </w:r>
            <w:r w:rsidR="002E2B91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(</w:t>
            </w:r>
            <w:proofErr w:type="spellStart"/>
            <w:r w:rsidR="002E2B91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동탄시</w:t>
            </w:r>
            <w:proofErr w:type="spellEnd"/>
            <w:r w:rsidR="002E2B91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) </w:t>
            </w:r>
          </w:p>
          <w:p w:rsidR="00BC63F5" w:rsidRDefault="00BC63F5" w:rsidP="0016532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새해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맞이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="006A7361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트리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 w:rsidR="006A7361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행사</w:t>
            </w:r>
            <w:r w:rsidR="002E2B91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(</w:t>
            </w:r>
            <w:r w:rsidR="002E2B91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서울시</w:t>
            </w:r>
            <w:r w:rsidR="002E2B91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)</w:t>
            </w:r>
          </w:p>
          <w:p w:rsidR="00347A3B" w:rsidRPr="00510F99" w:rsidRDefault="00BC63F5" w:rsidP="0016532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새해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맞이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트리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행사</w:t>
            </w:r>
            <w:r w:rsidR="002E2B91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(</w:t>
            </w:r>
            <w:r w:rsidR="002E2B91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부산시</w:t>
            </w:r>
            <w:r w:rsidR="002E2B91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) </w:t>
            </w:r>
          </w:p>
        </w:tc>
        <w:tc>
          <w:tcPr>
            <w:tcW w:w="3544" w:type="dxa"/>
            <w:shd w:val="clear" w:color="auto" w:fill="auto"/>
          </w:tcPr>
          <w:p w:rsidR="006A7361" w:rsidRDefault="006A7361" w:rsidP="008F73A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교육</w:t>
            </w:r>
            <w:r w:rsidR="002E2B91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센터</w:t>
            </w:r>
            <w:r w:rsidR="003D283D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'</w:t>
            </w:r>
            <w:proofErr w:type="spellStart"/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애플트리</w:t>
            </w:r>
            <w:proofErr w:type="spellEnd"/>
            <w:r w:rsidR="003D283D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'</w:t>
            </w:r>
          </w:p>
          <w:p w:rsidR="006A7361" w:rsidRDefault="006A7361" w:rsidP="008F73A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러시아</w:t>
            </w:r>
            <w:r w:rsidR="002E2B91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학교</w:t>
            </w:r>
            <w:r w:rsidR="003D283D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'</w:t>
            </w:r>
            <w:proofErr w:type="spellStart"/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루스끼돔</w:t>
            </w:r>
            <w:proofErr w:type="spellEnd"/>
            <w:r w:rsidR="003D283D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'</w:t>
            </w:r>
          </w:p>
          <w:p w:rsidR="00074984" w:rsidRPr="00510F99" w:rsidRDefault="00074984" w:rsidP="008F73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115DA" w:rsidRDefault="005115DA" w:rsidP="0016532C">
      <w:pPr>
        <w:rPr>
          <w:rFonts w:ascii="Times New Roman" w:hAnsi="Times New Roman"/>
          <w:sz w:val="28"/>
          <w:szCs w:val="28"/>
        </w:rPr>
      </w:pPr>
    </w:p>
    <w:p w:rsidR="00474CB8" w:rsidRDefault="00474CB8" w:rsidP="001653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부산시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 w:rsidR="006D4E37">
        <w:rPr>
          <w:rFonts w:ascii="Times New Roman" w:hAnsi="Times New Roman" w:hint="eastAsia"/>
          <w:sz w:val="28"/>
          <w:szCs w:val="28"/>
        </w:rPr>
        <w:t>행사</w:t>
      </w:r>
      <w:r w:rsidR="006D4E37">
        <w:rPr>
          <w:rFonts w:ascii="Times New Roman" w:hAnsi="Times New Roman" w:hint="eastAsia"/>
          <w:sz w:val="28"/>
          <w:szCs w:val="28"/>
        </w:rPr>
        <w:t xml:space="preserve"> </w:t>
      </w:r>
      <w:r w:rsidR="006D4E37">
        <w:rPr>
          <w:rFonts w:ascii="Times New Roman" w:hAnsi="Times New Roman" w:hint="eastAsia"/>
          <w:sz w:val="28"/>
          <w:szCs w:val="28"/>
        </w:rPr>
        <w:t>일정</w:t>
      </w:r>
      <w:r w:rsidR="006D4E37">
        <w:rPr>
          <w:rFonts w:ascii="Times New Roman" w:hAnsi="Times New Roman" w:hint="eastAsia"/>
          <w:sz w:val="28"/>
          <w:szCs w:val="28"/>
        </w:rPr>
        <w:t xml:space="preserve"> </w:t>
      </w:r>
    </w:p>
    <w:tbl>
      <w:tblPr>
        <w:tblStyle w:val="a3"/>
        <w:tblW w:w="10632" w:type="dxa"/>
        <w:tblInd w:w="-459" w:type="dxa"/>
        <w:tblLook w:val="04A0"/>
      </w:tblPr>
      <w:tblGrid>
        <w:gridCol w:w="1276"/>
        <w:gridCol w:w="1559"/>
        <w:gridCol w:w="4542"/>
        <w:gridCol w:w="3255"/>
      </w:tblGrid>
      <w:tr w:rsidR="00474CB8" w:rsidTr="00474CB8">
        <w:tc>
          <w:tcPr>
            <w:tcW w:w="1276" w:type="dxa"/>
          </w:tcPr>
          <w:p w:rsidR="00474CB8" w:rsidRDefault="00474CB8" w:rsidP="001653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월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74CB8" w:rsidRDefault="00474CB8" w:rsidP="001653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날짜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4542" w:type="dxa"/>
          </w:tcPr>
          <w:p w:rsidR="00474CB8" w:rsidRDefault="00474CB8" w:rsidP="001653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hint="eastAsia"/>
                <w:sz w:val="28"/>
                <w:szCs w:val="28"/>
              </w:rPr>
              <w:t>행사명</w:t>
            </w:r>
            <w:proofErr w:type="spellEnd"/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3255" w:type="dxa"/>
          </w:tcPr>
          <w:p w:rsidR="00474CB8" w:rsidRDefault="00474CB8" w:rsidP="001653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주최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기관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</w:p>
        </w:tc>
      </w:tr>
      <w:tr w:rsidR="00474CB8" w:rsidRPr="009B445E" w:rsidTr="00474CB8">
        <w:tc>
          <w:tcPr>
            <w:tcW w:w="1276" w:type="dxa"/>
          </w:tcPr>
          <w:p w:rsidR="00474CB8" w:rsidRDefault="00474CB8" w:rsidP="001653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hAnsi="Times New Roman" w:hint="eastAsia"/>
                <w:sz w:val="28"/>
                <w:szCs w:val="28"/>
              </w:rPr>
              <w:t>월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74CB8" w:rsidRDefault="00474CB8" w:rsidP="001653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2018.01.27</w:t>
            </w:r>
          </w:p>
        </w:tc>
        <w:tc>
          <w:tcPr>
            <w:tcW w:w="4542" w:type="dxa"/>
          </w:tcPr>
          <w:p w:rsidR="009316D9" w:rsidRDefault="00E60CB7" w:rsidP="009316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정기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="00EE407A">
              <w:rPr>
                <w:rFonts w:ascii="Times New Roman" w:hAnsi="Times New Roman" w:hint="eastAsia"/>
                <w:sz w:val="28"/>
                <w:szCs w:val="28"/>
              </w:rPr>
              <w:t>후원</w:t>
            </w:r>
            <w:r w:rsidR="00EE407A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행사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‘</w:t>
            </w:r>
            <w:r>
              <w:rPr>
                <w:rFonts w:ascii="Times New Roman" w:hAnsi="Times New Roman" w:hint="eastAsia"/>
                <w:sz w:val="28"/>
                <w:szCs w:val="28"/>
              </w:rPr>
              <w:t>러시아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proofErr w:type="spellStart"/>
            <w:r w:rsidR="006D4E37">
              <w:rPr>
                <w:rFonts w:ascii="Times New Roman" w:hAnsi="Times New Roman" w:hint="eastAsia"/>
                <w:sz w:val="28"/>
                <w:szCs w:val="28"/>
              </w:rPr>
              <w:t>김나지야</w:t>
            </w:r>
            <w:r>
              <w:rPr>
                <w:rFonts w:ascii="Times New Roman" w:hAnsi="Times New Roman" w:hint="eastAsia"/>
                <w:sz w:val="28"/>
                <w:szCs w:val="28"/>
              </w:rPr>
              <w:t>의</w:t>
            </w:r>
            <w:proofErr w:type="spellEnd"/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밤</w:t>
            </w:r>
            <w:r w:rsidR="006D4E37">
              <w:rPr>
                <w:rFonts w:ascii="Times New Roman" w:hAnsi="Times New Roman" w:hint="eastAsia"/>
                <w:sz w:val="28"/>
                <w:szCs w:val="28"/>
              </w:rPr>
              <w:t>들</w:t>
            </w:r>
            <w:r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</w:p>
          <w:p w:rsidR="00E60CB7" w:rsidRPr="009316D9" w:rsidRDefault="00E60CB7" w:rsidP="009316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주제</w:t>
            </w:r>
            <w:r w:rsidR="009316D9">
              <w:rPr>
                <w:rFonts w:ascii="Times New Roman" w:hAnsi="Times New Roman" w:hint="eastAsia"/>
                <w:sz w:val="28"/>
                <w:szCs w:val="28"/>
              </w:rPr>
              <w:t xml:space="preserve">: </w:t>
            </w:r>
            <w:proofErr w:type="spellStart"/>
            <w:r w:rsidR="009316D9" w:rsidRPr="009316D9">
              <w:rPr>
                <w:rFonts w:ascii="Times New Roman" w:eastAsiaTheme="majorEastAsia" w:hAnsi="Times New Roman" w:cstheme="majorBidi"/>
                <w:sz w:val="28"/>
                <w:szCs w:val="28"/>
              </w:rPr>
              <w:t>busan_tuzhur</w:t>
            </w:r>
            <w:r w:rsidR="009316D9">
              <w:rPr>
                <w:rFonts w:ascii="Times New Roman" w:eastAsiaTheme="majorEastAsia" w:hAnsi="Times New Roman" w:cstheme="majorBidi" w:hint="eastAsia"/>
                <w:sz w:val="28"/>
                <w:szCs w:val="28"/>
              </w:rPr>
              <w:t>로부터</w:t>
            </w:r>
            <w:proofErr w:type="spellEnd"/>
            <w:r w:rsidR="009316D9">
              <w:rPr>
                <w:rFonts w:ascii="Times New Roman" w:eastAsiaTheme="majorEastAsia" w:hAnsi="Times New Roman" w:cstheme="majorBidi" w:hint="eastAsia"/>
                <w:sz w:val="28"/>
                <w:szCs w:val="28"/>
              </w:rPr>
              <w:t xml:space="preserve"> </w:t>
            </w:r>
            <w:r w:rsidR="009316D9">
              <w:rPr>
                <w:rFonts w:ascii="Times New Roman" w:eastAsiaTheme="majorEastAsia" w:hAnsi="Times New Roman" w:cstheme="majorBidi" w:hint="eastAsia"/>
                <w:sz w:val="28"/>
                <w:szCs w:val="28"/>
              </w:rPr>
              <w:t>전수</w:t>
            </w:r>
            <w:r w:rsidR="009316D9">
              <w:rPr>
                <w:rFonts w:ascii="Times New Roman" w:eastAsiaTheme="majorEastAsia" w:hAnsi="Times New Roman" w:cstheme="majorBidi" w:hint="eastAsia"/>
                <w:sz w:val="28"/>
                <w:szCs w:val="28"/>
              </w:rPr>
              <w:t xml:space="preserve"> </w:t>
            </w:r>
            <w:r w:rsidR="009316D9">
              <w:rPr>
                <w:rFonts w:ascii="Times New Roman" w:eastAsiaTheme="majorEastAsia" w:hAnsi="Times New Roman" w:cstheme="majorBidi" w:hint="eastAsia"/>
                <w:sz w:val="28"/>
                <w:szCs w:val="28"/>
              </w:rPr>
              <w:t>받는</w:t>
            </w:r>
            <w:r w:rsidR="009316D9">
              <w:rPr>
                <w:rFonts w:ascii="Times New Roman" w:eastAsiaTheme="majorEastAsia" w:hAnsi="Times New Roman" w:cstheme="majorBidi" w:hint="eastAsia"/>
                <w:sz w:val="28"/>
                <w:szCs w:val="28"/>
              </w:rPr>
              <w:t xml:space="preserve"> </w:t>
            </w:r>
            <w:r w:rsidR="009316D9">
              <w:rPr>
                <w:rFonts w:ascii="Times New Roman" w:eastAsiaTheme="majorEastAsia" w:hAnsi="Times New Roman" w:cstheme="majorBidi" w:hint="eastAsia"/>
                <w:sz w:val="28"/>
                <w:szCs w:val="28"/>
              </w:rPr>
              <w:t>여행</w:t>
            </w:r>
            <w:r w:rsidR="009316D9">
              <w:rPr>
                <w:rFonts w:ascii="Times New Roman" w:eastAsiaTheme="majorEastAsia" w:hAnsi="Times New Roman" w:cstheme="majorBidi" w:hint="eastAsia"/>
                <w:sz w:val="28"/>
                <w:szCs w:val="28"/>
              </w:rPr>
              <w:t xml:space="preserve"> </w:t>
            </w:r>
            <w:r w:rsidR="009316D9">
              <w:rPr>
                <w:rFonts w:ascii="Times New Roman" w:eastAsiaTheme="majorEastAsia" w:hAnsi="Times New Roman" w:cstheme="majorBidi" w:hint="eastAsia"/>
                <w:sz w:val="28"/>
                <w:szCs w:val="28"/>
              </w:rPr>
              <w:t>팁</w:t>
            </w:r>
            <w:r w:rsidR="009316D9">
              <w:rPr>
                <w:rFonts w:ascii="Times New Roman" w:eastAsiaTheme="majorEastAsia" w:hAnsi="Times New Roman" w:cstheme="majorBidi" w:hint="eastAsia"/>
                <w:sz w:val="28"/>
                <w:szCs w:val="28"/>
              </w:rPr>
              <w:t xml:space="preserve"> (</w:t>
            </w:r>
            <w:proofErr w:type="spellStart"/>
            <w:r w:rsidR="006A5BB1">
              <w:rPr>
                <w:rFonts w:ascii="Times New Roman" w:eastAsiaTheme="majorEastAsia" w:hAnsi="Times New Roman" w:cstheme="majorBidi" w:hint="eastAsia"/>
                <w:sz w:val="28"/>
                <w:szCs w:val="28"/>
                <w:lang w:val="ru-RU"/>
              </w:rPr>
              <w:t>세번째</w:t>
            </w:r>
            <w:proofErr w:type="spellEnd"/>
            <w:r w:rsidR="006A5BB1">
              <w:rPr>
                <w:rFonts w:ascii="Times New Roman" w:eastAsiaTheme="majorEastAsia" w:hAnsi="Times New Roman" w:cstheme="majorBidi" w:hint="eastAsia"/>
                <w:sz w:val="28"/>
                <w:szCs w:val="28"/>
                <w:lang w:val="ru-RU"/>
              </w:rPr>
              <w:t xml:space="preserve"> </w:t>
            </w:r>
            <w:r w:rsidR="006A5BB1">
              <w:rPr>
                <w:rFonts w:ascii="Times New Roman" w:eastAsiaTheme="majorEastAsia" w:hAnsi="Times New Roman" w:cstheme="majorBidi" w:hint="eastAsia"/>
                <w:sz w:val="28"/>
                <w:szCs w:val="28"/>
                <w:lang w:val="ru-RU"/>
              </w:rPr>
              <w:t>만남</w:t>
            </w:r>
            <w:r w:rsidR="009316D9">
              <w:rPr>
                <w:rFonts w:ascii="Times New Roman" w:eastAsiaTheme="majorEastAsia" w:hAnsi="Times New Roman" w:cstheme="majorBidi" w:hint="eastAsia"/>
                <w:sz w:val="28"/>
                <w:szCs w:val="28"/>
                <w:lang w:val="ru-RU"/>
              </w:rPr>
              <w:t xml:space="preserve">) </w:t>
            </w:r>
            <w:r w:rsidR="00E82D36">
              <w:fldChar w:fldCharType="begin"/>
            </w:r>
            <w:r w:rsidR="00E82D36">
              <w:instrText>HYPERLINK "http://yandex.ru/clck/jsredir?bu=uniq151937991601546251082&amp;from=yandex.ru%3Bsearch%2F%3Bweb%3B%3B&amp;text=&amp;etext=1709.RvjyYb8YrlwfLDtIzphf8YeN2-DlTDRpg7TlaDYHQJ1FD4ISGUWShxE73yrkCwNF.cda59db563f538791ed703e4d781d003c58eaafe&amp;uuid=&amp;state=PEtFfuTeVD5kpHnK9lio9WCnKp0DidhEKpiDEeQH_O-z-Sjcn7ZuVPzVDXiDliUEuzD6Jt5juL0,&amp;&amp;cst=AiuY0DBWFJ5Hyx_fyvalFLXnLmosjt47YYKCM_1xgW17mbLygLE-x5A7QE4XDlCoJ3LUrcxA4qkBGDzFI4Em-yurEbixTKvaUiBWX3hBPpeSLPIHaXcEhZWE63npzY3Pbs8IBZ6_HyHyWCTzjYMiQ2EWzYeSvS9cPP05jjXZS4nsLEDuD-hFbfBq8JiDawJVHQ991LE28JduTkU6zXo4SRGzoplJpv1JUtxyyZWFqMhGJ153JH8az1ULeQ7ynaYpz7oR79QBjNNwP9Db3S5DvrGDMb_6vJb5p1fGXhlcz55InfuUi6bplg,,&amp;data=UlNrNmk5WktYejY4cHFySjRXSWhXTzdnSHdzUEN3SnVGaElSMUJUc3cwdmRzTUZ3MXlSbnVOZG1WVGtYb201a3J0bWNNcnBPbDk4cngtUmE5TWVmTGoweXhoXzJEVFVGM21WYWZaYnYwam9EbnVlUVJ0R0Z3QSws&amp;sign=883014bb2a4472a050cc3d4f55071aa2&amp;keyno=0&amp;b64e=2&amp;ref=orjY4mGPRjk5boDnW0uvlrrd71vZw9kpjly_ySFdX80,&amp;l10n=ru&amp;cts=1519643812502&amp;mc=5.192711927584953" \t "_blank"</w:instrText>
            </w:r>
            <w:r w:rsidR="00E82D36">
              <w:fldChar w:fldCharType="separate"/>
            </w:r>
            <w:r w:rsidR="00E82D36">
              <w:fldChar w:fldCharType="end"/>
            </w:r>
          </w:p>
        </w:tc>
        <w:tc>
          <w:tcPr>
            <w:tcW w:w="3255" w:type="dxa"/>
          </w:tcPr>
          <w:p w:rsidR="00474CB8" w:rsidRDefault="009B445E" w:rsidP="0016532C">
            <w:pPr>
              <w:rPr>
                <w:rFonts w:ascii="Times New Roman" w:hAnsi="Times New Roman" w:hint="eastAsia"/>
                <w:szCs w:val="20"/>
                <w:lang w:val="ru-RU"/>
              </w:rPr>
            </w:pPr>
            <w:r w:rsidRPr="00721B57">
              <w:rPr>
                <w:rFonts w:ascii="Times New Roman" w:hAnsi="Times New Roman"/>
                <w:szCs w:val="20"/>
                <w:lang w:val="ru-RU"/>
              </w:rPr>
              <w:t>ОУ «Русская гимназия в Пусане»</w:t>
            </w:r>
          </w:p>
          <w:p w:rsidR="009B445E" w:rsidRPr="009B445E" w:rsidRDefault="009B445E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74CB8" w:rsidRPr="009B445E" w:rsidTr="00474CB8">
        <w:tc>
          <w:tcPr>
            <w:tcW w:w="1276" w:type="dxa"/>
          </w:tcPr>
          <w:p w:rsidR="00474CB8" w:rsidRDefault="009316D9" w:rsidP="001653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hAnsi="Times New Roman" w:hint="eastAsia"/>
                <w:sz w:val="28"/>
                <w:szCs w:val="28"/>
              </w:rPr>
              <w:t>월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74CB8" w:rsidRDefault="009316D9" w:rsidP="001653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2018.02.28</w:t>
            </w:r>
          </w:p>
        </w:tc>
        <w:tc>
          <w:tcPr>
            <w:tcW w:w="4542" w:type="dxa"/>
          </w:tcPr>
          <w:p w:rsidR="00474CB8" w:rsidRDefault="009316D9" w:rsidP="001653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hint="eastAsia"/>
                <w:sz w:val="28"/>
                <w:szCs w:val="28"/>
              </w:rPr>
              <w:t>마슬리니쨔</w:t>
            </w:r>
            <w:proofErr w:type="spellEnd"/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행사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hint="eastAsia"/>
                <w:sz w:val="28"/>
                <w:szCs w:val="28"/>
              </w:rPr>
              <w:t>부산시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) </w:t>
            </w:r>
          </w:p>
        </w:tc>
        <w:tc>
          <w:tcPr>
            <w:tcW w:w="3255" w:type="dxa"/>
          </w:tcPr>
          <w:p w:rsidR="00474CB8" w:rsidRPr="009B445E" w:rsidRDefault="009B445E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1B57">
              <w:rPr>
                <w:rFonts w:ascii="Times New Roman" w:hAnsi="Times New Roman"/>
                <w:b/>
                <w:szCs w:val="20"/>
                <w:lang w:val="ru-RU"/>
              </w:rPr>
              <w:t>Генконсульство в Пусане совместно с ОУ «Русская Гимназия в Пусане»</w:t>
            </w:r>
          </w:p>
        </w:tc>
      </w:tr>
      <w:tr w:rsidR="009316D9" w:rsidRPr="009B445E" w:rsidTr="00474CB8">
        <w:tc>
          <w:tcPr>
            <w:tcW w:w="1276" w:type="dxa"/>
            <w:vMerge w:val="restart"/>
          </w:tcPr>
          <w:p w:rsidR="009316D9" w:rsidRDefault="009316D9" w:rsidP="001653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hAnsi="Times New Roman" w:hint="eastAsia"/>
                <w:sz w:val="28"/>
                <w:szCs w:val="28"/>
              </w:rPr>
              <w:t>월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316D9" w:rsidRDefault="009316D9" w:rsidP="001653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2018.03.10</w:t>
            </w:r>
          </w:p>
        </w:tc>
        <w:tc>
          <w:tcPr>
            <w:tcW w:w="4542" w:type="dxa"/>
          </w:tcPr>
          <w:p w:rsidR="009316D9" w:rsidRDefault="009316D9" w:rsidP="001653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여성의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날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기념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행사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음악과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문학의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밤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‘</w:t>
            </w:r>
            <w:r>
              <w:rPr>
                <w:rFonts w:ascii="Times New Roman" w:hAnsi="Times New Roman" w:hint="eastAsia"/>
                <w:sz w:val="28"/>
                <w:szCs w:val="28"/>
              </w:rPr>
              <w:t>사랑에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관한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모든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것</w:t>
            </w:r>
            <w:r>
              <w:rPr>
                <w:rFonts w:ascii="Times New Roman" w:hAnsi="Times New Roman"/>
                <w:sz w:val="28"/>
                <w:szCs w:val="28"/>
              </w:rPr>
              <w:t>’</w:t>
            </w:r>
          </w:p>
        </w:tc>
        <w:tc>
          <w:tcPr>
            <w:tcW w:w="3255" w:type="dxa"/>
          </w:tcPr>
          <w:p w:rsidR="009316D9" w:rsidRPr="009B445E" w:rsidRDefault="009B445E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1B57">
              <w:rPr>
                <w:rFonts w:ascii="Times New Roman" w:hAnsi="Times New Roman"/>
                <w:szCs w:val="20"/>
                <w:lang w:val="ru-RU"/>
              </w:rPr>
              <w:t>Генконсульство в Пусане совместно с ОУ «Русская гимназия в Пусане»</w:t>
            </w:r>
          </w:p>
        </w:tc>
      </w:tr>
      <w:tr w:rsidR="009316D9" w:rsidRPr="009B445E" w:rsidTr="00474CB8">
        <w:tc>
          <w:tcPr>
            <w:tcW w:w="1276" w:type="dxa"/>
            <w:vMerge/>
          </w:tcPr>
          <w:p w:rsidR="009316D9" w:rsidRPr="009B445E" w:rsidRDefault="009316D9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316D9" w:rsidRPr="009316D9" w:rsidRDefault="009316D9" w:rsidP="001653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2018.03.17</w:t>
            </w:r>
          </w:p>
        </w:tc>
        <w:tc>
          <w:tcPr>
            <w:tcW w:w="4542" w:type="dxa"/>
          </w:tcPr>
          <w:p w:rsidR="009316D9" w:rsidRDefault="00EE407A" w:rsidP="001653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정기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후원</w:t>
            </w:r>
            <w:r w:rsidR="009316D9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="009316D9">
              <w:rPr>
                <w:rFonts w:ascii="Times New Roman" w:hAnsi="Times New Roman" w:hint="eastAsia"/>
                <w:sz w:val="28"/>
                <w:szCs w:val="28"/>
              </w:rPr>
              <w:t>행사</w:t>
            </w:r>
            <w:r w:rsidR="009316D9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="009316D9">
              <w:rPr>
                <w:rFonts w:ascii="Times New Roman" w:hAnsi="Times New Roman"/>
                <w:sz w:val="28"/>
                <w:szCs w:val="28"/>
              </w:rPr>
              <w:t>‘</w:t>
            </w:r>
            <w:r w:rsidR="009316D9">
              <w:rPr>
                <w:rFonts w:ascii="Times New Roman" w:hAnsi="Times New Roman" w:hint="eastAsia"/>
                <w:sz w:val="28"/>
                <w:szCs w:val="28"/>
              </w:rPr>
              <w:t>러시아</w:t>
            </w:r>
            <w:r w:rsidR="009316D9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proofErr w:type="spellStart"/>
            <w:r w:rsidR="006D4E37">
              <w:rPr>
                <w:rFonts w:ascii="Times New Roman" w:hAnsi="Times New Roman" w:hint="eastAsia"/>
                <w:sz w:val="28"/>
                <w:szCs w:val="28"/>
              </w:rPr>
              <w:t>김나지야</w:t>
            </w:r>
            <w:r w:rsidR="009316D9">
              <w:rPr>
                <w:rFonts w:ascii="Times New Roman" w:hAnsi="Times New Roman" w:hint="eastAsia"/>
                <w:sz w:val="28"/>
                <w:szCs w:val="28"/>
              </w:rPr>
              <w:t>에서의</w:t>
            </w:r>
            <w:proofErr w:type="spellEnd"/>
            <w:r w:rsidR="009316D9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="009316D9">
              <w:rPr>
                <w:rFonts w:ascii="Times New Roman" w:hAnsi="Times New Roman" w:hint="eastAsia"/>
                <w:sz w:val="28"/>
                <w:szCs w:val="28"/>
              </w:rPr>
              <w:t>밤들</w:t>
            </w:r>
            <w:r w:rsidR="009316D9">
              <w:rPr>
                <w:rFonts w:ascii="Times New Roman" w:hAnsi="Times New Roman"/>
                <w:sz w:val="28"/>
                <w:szCs w:val="28"/>
              </w:rPr>
              <w:t>’</w:t>
            </w:r>
          </w:p>
          <w:p w:rsidR="009316D9" w:rsidRDefault="009316D9" w:rsidP="001653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주제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hint="eastAsia"/>
                <w:sz w:val="28"/>
                <w:szCs w:val="28"/>
              </w:rPr>
              <w:t>다문화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가정에서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자녀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양육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(</w:t>
            </w:r>
            <w:proofErr w:type="spellStart"/>
            <w:r w:rsidR="006A5BB1">
              <w:rPr>
                <w:rFonts w:ascii="Times New Roman" w:hAnsi="Times New Roman" w:hint="eastAsia"/>
                <w:sz w:val="28"/>
                <w:szCs w:val="28"/>
              </w:rPr>
              <w:t>네번째</w:t>
            </w:r>
            <w:proofErr w:type="spellEnd"/>
            <w:r w:rsidR="006A5BB1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="006A5BB1">
              <w:rPr>
                <w:rFonts w:ascii="Times New Roman" w:hAnsi="Times New Roman" w:hint="eastAsia"/>
                <w:sz w:val="28"/>
                <w:szCs w:val="28"/>
              </w:rPr>
              <w:t>만남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) </w:t>
            </w:r>
          </w:p>
        </w:tc>
        <w:tc>
          <w:tcPr>
            <w:tcW w:w="3255" w:type="dxa"/>
          </w:tcPr>
          <w:p w:rsidR="009316D9" w:rsidRPr="009B445E" w:rsidRDefault="009B445E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1B57">
              <w:rPr>
                <w:rFonts w:ascii="Times New Roman" w:hAnsi="Times New Roman"/>
                <w:szCs w:val="20"/>
                <w:lang w:val="ru-RU"/>
              </w:rPr>
              <w:t>ОУ «Русская гимназия в Пусане»</w:t>
            </w:r>
          </w:p>
        </w:tc>
      </w:tr>
      <w:tr w:rsidR="009316D9" w:rsidTr="00474CB8">
        <w:tc>
          <w:tcPr>
            <w:tcW w:w="1276" w:type="dxa"/>
            <w:vMerge/>
          </w:tcPr>
          <w:p w:rsidR="009316D9" w:rsidRPr="009B445E" w:rsidRDefault="009316D9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316D9" w:rsidRDefault="009316D9" w:rsidP="001653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2018.03.18</w:t>
            </w:r>
          </w:p>
        </w:tc>
        <w:tc>
          <w:tcPr>
            <w:tcW w:w="4542" w:type="dxa"/>
          </w:tcPr>
          <w:p w:rsidR="009316D9" w:rsidRDefault="009316D9" w:rsidP="001653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러시아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연방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대통령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선거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3255" w:type="dxa"/>
          </w:tcPr>
          <w:p w:rsidR="009316D9" w:rsidRDefault="009B445E" w:rsidP="0016532C">
            <w:pPr>
              <w:rPr>
                <w:rFonts w:ascii="Times New Roman" w:hAnsi="Times New Roman"/>
                <w:sz w:val="28"/>
                <w:szCs w:val="28"/>
              </w:rPr>
            </w:pPr>
            <w:r w:rsidRPr="00721B57">
              <w:rPr>
                <w:rFonts w:ascii="Times New Roman" w:hAnsi="Times New Roman"/>
                <w:szCs w:val="20"/>
                <w:lang w:val="ru-RU"/>
              </w:rPr>
              <w:t>Информационная поддержка КСОРС</w:t>
            </w:r>
          </w:p>
        </w:tc>
      </w:tr>
      <w:tr w:rsidR="00E8218C" w:rsidRPr="009B445E" w:rsidTr="00474CB8">
        <w:tc>
          <w:tcPr>
            <w:tcW w:w="1276" w:type="dxa"/>
            <w:vMerge w:val="restart"/>
          </w:tcPr>
          <w:p w:rsidR="00E8218C" w:rsidRDefault="00E8218C" w:rsidP="001653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hint="eastAsia"/>
                <w:sz w:val="28"/>
                <w:szCs w:val="28"/>
              </w:rPr>
              <w:t>월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8218C" w:rsidRDefault="00E8218C" w:rsidP="001653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 xml:space="preserve">2018.04.22 </w:t>
            </w:r>
          </w:p>
        </w:tc>
        <w:tc>
          <w:tcPr>
            <w:tcW w:w="4542" w:type="dxa"/>
          </w:tcPr>
          <w:p w:rsidR="00E8218C" w:rsidRDefault="00E8218C" w:rsidP="001653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부산시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EE407A">
              <w:rPr>
                <w:rFonts w:ascii="Times New Roman" w:hAnsi="Times New Roman" w:hint="eastAsia"/>
                <w:sz w:val="28"/>
                <w:szCs w:val="28"/>
              </w:rPr>
              <w:t>투어</w:t>
            </w:r>
            <w:r w:rsidRPr="00EE407A">
              <w:rPr>
                <w:rFonts w:ascii="Times New Roman" w:hAnsi="Times New Roman" w:hint="eastAsia"/>
                <w:sz w:val="28"/>
                <w:szCs w:val="28"/>
              </w:rPr>
              <w:t>-</w:t>
            </w:r>
            <w:proofErr w:type="spellStart"/>
            <w:r w:rsidRPr="00EE407A">
              <w:rPr>
                <w:rFonts w:ascii="Times New Roman" w:hAnsi="Times New Roman" w:hint="eastAsia"/>
                <w:sz w:val="28"/>
                <w:szCs w:val="28"/>
              </w:rPr>
              <w:t>퀘스트</w:t>
            </w:r>
            <w:proofErr w:type="spellEnd"/>
            <w:r w:rsidRPr="00EE407A">
              <w:rPr>
                <w:rFonts w:ascii="Times New Roman" w:hAnsi="Times New Roman" w:hint="eastAsia"/>
                <w:sz w:val="28"/>
                <w:szCs w:val="28"/>
              </w:rPr>
              <w:t>(</w:t>
            </w:r>
            <w:r w:rsidRPr="00EE407A">
              <w:rPr>
                <w:rFonts w:ascii="Times New Roman" w:hAnsi="Times New Roman" w:hint="eastAsia"/>
                <w:sz w:val="28"/>
                <w:szCs w:val="28"/>
              </w:rPr>
              <w:t>가족</w:t>
            </w:r>
            <w:r w:rsidRPr="00EE407A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EE407A">
              <w:rPr>
                <w:rFonts w:ascii="Times New Roman" w:hAnsi="Times New Roman" w:hint="eastAsia"/>
                <w:sz w:val="28"/>
                <w:szCs w:val="28"/>
              </w:rPr>
              <w:t>행사</w:t>
            </w:r>
            <w:r w:rsidRPr="00EE407A">
              <w:rPr>
                <w:rFonts w:ascii="Times New Roman" w:hAnsi="Times New Roman" w:hint="eastAsia"/>
                <w:sz w:val="28"/>
                <w:szCs w:val="28"/>
              </w:rPr>
              <w:t>)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 </w:t>
            </w:r>
          </w:p>
        </w:tc>
        <w:tc>
          <w:tcPr>
            <w:tcW w:w="3255" w:type="dxa"/>
          </w:tcPr>
          <w:p w:rsidR="00E8218C" w:rsidRPr="009B445E" w:rsidRDefault="009B445E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1B57">
              <w:rPr>
                <w:rFonts w:ascii="Times New Roman" w:hAnsi="Times New Roman"/>
                <w:szCs w:val="20"/>
                <w:lang w:val="ru-RU"/>
              </w:rPr>
              <w:t>ОУ «Русская гимназия в Пусане»</w:t>
            </w:r>
          </w:p>
        </w:tc>
      </w:tr>
      <w:tr w:rsidR="00E8218C" w:rsidRPr="009B445E" w:rsidTr="00474CB8">
        <w:tc>
          <w:tcPr>
            <w:tcW w:w="1276" w:type="dxa"/>
            <w:vMerge/>
          </w:tcPr>
          <w:p w:rsidR="00E8218C" w:rsidRPr="009B445E" w:rsidRDefault="00E8218C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8218C" w:rsidRDefault="00E8218C" w:rsidP="001653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 xml:space="preserve">2018.04.07 </w:t>
            </w:r>
          </w:p>
        </w:tc>
        <w:tc>
          <w:tcPr>
            <w:tcW w:w="4542" w:type="dxa"/>
          </w:tcPr>
          <w:p w:rsidR="00E8218C" w:rsidRPr="00E8218C" w:rsidRDefault="00E8218C" w:rsidP="001653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부산시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받아쓰기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대회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3255" w:type="dxa"/>
          </w:tcPr>
          <w:p w:rsidR="00E8218C" w:rsidRPr="009B445E" w:rsidRDefault="009B445E" w:rsidP="001653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1B57">
              <w:rPr>
                <w:rFonts w:ascii="Times New Roman" w:hAnsi="Times New Roman"/>
                <w:szCs w:val="20"/>
                <w:lang w:val="ru-RU"/>
              </w:rPr>
              <w:t>ОУ «Русская гимназия в Пусане»</w:t>
            </w:r>
          </w:p>
        </w:tc>
      </w:tr>
      <w:tr w:rsidR="00E8218C" w:rsidRPr="009B445E" w:rsidTr="00474CB8">
        <w:tc>
          <w:tcPr>
            <w:tcW w:w="1276" w:type="dxa"/>
            <w:vMerge/>
          </w:tcPr>
          <w:p w:rsidR="00E8218C" w:rsidRPr="009B445E" w:rsidRDefault="00E8218C" w:rsidP="00464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8218C" w:rsidRPr="009B445E" w:rsidRDefault="00E8218C" w:rsidP="00464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42" w:type="dxa"/>
          </w:tcPr>
          <w:p w:rsidR="00E8218C" w:rsidRPr="009B445E" w:rsidRDefault="00E8218C" w:rsidP="00464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55" w:type="dxa"/>
          </w:tcPr>
          <w:p w:rsidR="00E8218C" w:rsidRPr="009B445E" w:rsidRDefault="00E8218C" w:rsidP="00464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74CB8" w:rsidRPr="009B445E" w:rsidTr="00474CB8">
        <w:tc>
          <w:tcPr>
            <w:tcW w:w="1276" w:type="dxa"/>
          </w:tcPr>
          <w:p w:rsidR="00474CB8" w:rsidRDefault="00E8218C" w:rsidP="00464E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5</w:t>
            </w:r>
            <w:r>
              <w:rPr>
                <w:rFonts w:ascii="Times New Roman" w:hAnsi="Times New Roman" w:hint="eastAsia"/>
                <w:sz w:val="28"/>
                <w:szCs w:val="28"/>
              </w:rPr>
              <w:t>월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74CB8" w:rsidRDefault="00E8218C" w:rsidP="00464E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2018.05.07</w:t>
            </w:r>
          </w:p>
        </w:tc>
        <w:tc>
          <w:tcPr>
            <w:tcW w:w="4542" w:type="dxa"/>
          </w:tcPr>
          <w:p w:rsidR="00E8218C" w:rsidRPr="00510F99" w:rsidRDefault="00E8218C" w:rsidP="00E8218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10F99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승전기념행사</w:t>
            </w:r>
          </w:p>
          <w:p w:rsidR="00E8218C" w:rsidRPr="00510F99" w:rsidRDefault="00E8218C" w:rsidP="00E8218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E8218C" w:rsidRPr="00510F99" w:rsidRDefault="00E8218C" w:rsidP="00E8218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510F99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불멸의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연대</w:t>
            </w:r>
            <w:proofErr w:type="spellEnd"/>
            <w:r w:rsidRPr="00510F99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부산</w:t>
            </w:r>
            <w:r w:rsidRPr="00510F99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 xml:space="preserve">) </w:t>
            </w:r>
          </w:p>
          <w:p w:rsidR="00474CB8" w:rsidRPr="00E8218C" w:rsidRDefault="00474CB8" w:rsidP="00464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55" w:type="dxa"/>
          </w:tcPr>
          <w:p w:rsidR="00474CB8" w:rsidRPr="009B445E" w:rsidRDefault="009B445E" w:rsidP="00464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1B57">
              <w:rPr>
                <w:rFonts w:ascii="Times New Roman" w:hAnsi="Times New Roman"/>
                <w:szCs w:val="20"/>
                <w:lang w:val="ru-RU"/>
              </w:rPr>
              <w:t>Генконсульство в Пусане совместно с ОУ «Русская гимназия в Пусане»</w:t>
            </w:r>
          </w:p>
        </w:tc>
      </w:tr>
      <w:tr w:rsidR="00E8218C" w:rsidRPr="009B445E" w:rsidTr="00474CB8">
        <w:tc>
          <w:tcPr>
            <w:tcW w:w="1276" w:type="dxa"/>
            <w:vMerge w:val="restart"/>
          </w:tcPr>
          <w:p w:rsidR="00E8218C" w:rsidRDefault="00E8218C" w:rsidP="00464E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6</w:t>
            </w:r>
            <w:r>
              <w:rPr>
                <w:rFonts w:ascii="Times New Roman" w:hAnsi="Times New Roman" w:hint="eastAsia"/>
                <w:sz w:val="28"/>
                <w:szCs w:val="28"/>
              </w:rPr>
              <w:t>월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8218C" w:rsidRDefault="00E8218C" w:rsidP="00464E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2018.06.02</w:t>
            </w:r>
          </w:p>
        </w:tc>
        <w:tc>
          <w:tcPr>
            <w:tcW w:w="4542" w:type="dxa"/>
          </w:tcPr>
          <w:p w:rsidR="00E8218C" w:rsidRPr="00EE407A" w:rsidRDefault="00E8218C" w:rsidP="00464E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407A">
              <w:rPr>
                <w:rFonts w:ascii="Times New Roman" w:hAnsi="Times New Roman" w:hint="eastAsia"/>
                <w:b/>
                <w:sz w:val="28"/>
                <w:szCs w:val="28"/>
              </w:rPr>
              <w:t>세계</w:t>
            </w:r>
            <w:r w:rsidRPr="00EE407A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</w:t>
            </w:r>
            <w:r w:rsidRPr="00EE407A">
              <w:rPr>
                <w:rFonts w:ascii="Times New Roman" w:hAnsi="Times New Roman" w:hint="eastAsia"/>
                <w:b/>
                <w:sz w:val="28"/>
                <w:szCs w:val="28"/>
              </w:rPr>
              <w:t>어린이날</w:t>
            </w:r>
            <w:r w:rsidRPr="00EE407A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</w:t>
            </w:r>
            <w:r w:rsidRPr="00EE407A">
              <w:rPr>
                <w:rFonts w:ascii="Times New Roman" w:hAnsi="Times New Roman" w:hint="eastAsia"/>
                <w:b/>
                <w:sz w:val="28"/>
                <w:szCs w:val="28"/>
              </w:rPr>
              <w:t>기념</w:t>
            </w:r>
            <w:r w:rsidRPr="00EE407A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</w:t>
            </w:r>
            <w:r w:rsidRPr="00EE407A">
              <w:rPr>
                <w:rFonts w:ascii="Times New Roman" w:hAnsi="Times New Roman" w:hint="eastAsia"/>
                <w:b/>
                <w:sz w:val="28"/>
                <w:szCs w:val="28"/>
              </w:rPr>
              <w:t>행사</w:t>
            </w:r>
            <w:r w:rsidRPr="00EE407A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(</w:t>
            </w:r>
            <w:r w:rsidRPr="00EE407A">
              <w:rPr>
                <w:rFonts w:ascii="Times New Roman" w:hAnsi="Times New Roman" w:hint="eastAsia"/>
                <w:b/>
                <w:sz w:val="28"/>
                <w:szCs w:val="28"/>
              </w:rPr>
              <w:t>부산시</w:t>
            </w:r>
            <w:r w:rsidRPr="00EE407A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3255" w:type="dxa"/>
          </w:tcPr>
          <w:p w:rsidR="00E8218C" w:rsidRPr="009B445E" w:rsidRDefault="009B445E" w:rsidP="00464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1B57">
              <w:rPr>
                <w:rFonts w:ascii="Times New Roman" w:hAnsi="Times New Roman"/>
                <w:b/>
                <w:szCs w:val="20"/>
                <w:lang w:val="ru-RU"/>
              </w:rPr>
              <w:t>ОУ «Русская Гимназия в Пусане» совместно с Клубом русских сказок в Пусане</w:t>
            </w:r>
          </w:p>
        </w:tc>
      </w:tr>
      <w:tr w:rsidR="00E8218C" w:rsidRPr="009B445E" w:rsidTr="00474CB8">
        <w:tc>
          <w:tcPr>
            <w:tcW w:w="1276" w:type="dxa"/>
            <w:vMerge/>
          </w:tcPr>
          <w:p w:rsidR="00E8218C" w:rsidRPr="009B445E" w:rsidRDefault="00E8218C" w:rsidP="00464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8218C" w:rsidRPr="009B445E" w:rsidRDefault="00E8218C" w:rsidP="00464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42" w:type="dxa"/>
          </w:tcPr>
          <w:p w:rsidR="00E8218C" w:rsidRPr="009B445E" w:rsidRDefault="00E8218C" w:rsidP="00464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55" w:type="dxa"/>
          </w:tcPr>
          <w:p w:rsidR="00E8218C" w:rsidRPr="009B445E" w:rsidRDefault="00E8218C" w:rsidP="00464E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74CB8" w:rsidTr="00474CB8">
        <w:tc>
          <w:tcPr>
            <w:tcW w:w="1276" w:type="dxa"/>
          </w:tcPr>
          <w:p w:rsidR="00474CB8" w:rsidRDefault="00E8218C" w:rsidP="00464E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8</w:t>
            </w:r>
            <w:r>
              <w:rPr>
                <w:rFonts w:ascii="Times New Roman" w:hAnsi="Times New Roman" w:hint="eastAsia"/>
                <w:sz w:val="28"/>
                <w:szCs w:val="28"/>
              </w:rPr>
              <w:t>월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74CB8" w:rsidRDefault="00474CB8" w:rsidP="00464E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2" w:type="dxa"/>
          </w:tcPr>
          <w:p w:rsidR="00474CB8" w:rsidRDefault="00474CB8" w:rsidP="00464E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474CB8" w:rsidRDefault="00474CB8" w:rsidP="00464E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4CB8" w:rsidTr="00474CB8">
        <w:tc>
          <w:tcPr>
            <w:tcW w:w="1276" w:type="dxa"/>
          </w:tcPr>
          <w:p w:rsidR="00474CB8" w:rsidRDefault="00E8218C" w:rsidP="00464E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9</w:t>
            </w:r>
            <w:r>
              <w:rPr>
                <w:rFonts w:ascii="Times New Roman" w:hAnsi="Times New Roman" w:hint="eastAsia"/>
                <w:sz w:val="28"/>
                <w:szCs w:val="28"/>
              </w:rPr>
              <w:t>월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74CB8" w:rsidRDefault="00474CB8" w:rsidP="00464E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2" w:type="dxa"/>
          </w:tcPr>
          <w:p w:rsidR="00474CB8" w:rsidRDefault="00474CB8" w:rsidP="00464E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474CB8" w:rsidRDefault="00474CB8" w:rsidP="00464E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18C" w:rsidRPr="009B445E" w:rsidTr="00EE0560">
        <w:tc>
          <w:tcPr>
            <w:tcW w:w="1276" w:type="dxa"/>
          </w:tcPr>
          <w:p w:rsidR="00E8218C" w:rsidRDefault="00E8218C" w:rsidP="00EE05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10</w:t>
            </w:r>
            <w:r>
              <w:rPr>
                <w:rFonts w:ascii="Times New Roman" w:hAnsi="Times New Roman" w:hint="eastAsia"/>
                <w:sz w:val="28"/>
                <w:szCs w:val="28"/>
              </w:rPr>
              <w:t>월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8218C" w:rsidRDefault="00E8218C" w:rsidP="00EE0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2" w:type="dxa"/>
          </w:tcPr>
          <w:p w:rsidR="00E8218C" w:rsidRDefault="00E8218C" w:rsidP="00E821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정기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="00EE407A">
              <w:rPr>
                <w:rFonts w:ascii="Times New Roman" w:hAnsi="Times New Roman" w:hint="eastAsia"/>
                <w:sz w:val="28"/>
                <w:szCs w:val="28"/>
              </w:rPr>
              <w:t>후원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행사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‘</w:t>
            </w:r>
            <w:r>
              <w:rPr>
                <w:rFonts w:ascii="Times New Roman" w:hAnsi="Times New Roman" w:hint="eastAsia"/>
                <w:sz w:val="28"/>
                <w:szCs w:val="28"/>
              </w:rPr>
              <w:t>러시아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proofErr w:type="spellStart"/>
            <w:r w:rsidR="006D4E37">
              <w:rPr>
                <w:rFonts w:ascii="Times New Roman" w:hAnsi="Times New Roman" w:hint="eastAsia"/>
                <w:sz w:val="28"/>
                <w:szCs w:val="28"/>
              </w:rPr>
              <w:t>김나지야에서</w:t>
            </w:r>
            <w:r>
              <w:rPr>
                <w:rFonts w:ascii="Times New Roman" w:hAnsi="Times New Roman" w:hint="eastAsia"/>
                <w:sz w:val="28"/>
                <w:szCs w:val="28"/>
              </w:rPr>
              <w:t>의</w:t>
            </w:r>
            <w:proofErr w:type="spellEnd"/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밤</w:t>
            </w:r>
            <w:r w:rsidR="006D4E37">
              <w:rPr>
                <w:rFonts w:ascii="Times New Roman" w:hAnsi="Times New Roman" w:hint="eastAsia"/>
                <w:sz w:val="28"/>
                <w:szCs w:val="28"/>
              </w:rPr>
              <w:t>들</w:t>
            </w:r>
            <w:r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</w:p>
          <w:p w:rsidR="00E8218C" w:rsidRPr="00E8218C" w:rsidRDefault="00E8218C" w:rsidP="00EE05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주제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hint="eastAsia"/>
                <w:sz w:val="28"/>
                <w:szCs w:val="28"/>
              </w:rPr>
              <w:t>역사의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페이지를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장식한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고려인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(</w:t>
            </w:r>
            <w:proofErr w:type="spellStart"/>
            <w:r w:rsidR="006A5BB1">
              <w:rPr>
                <w:rFonts w:ascii="Times New Roman" w:hAnsi="Times New Roman" w:hint="eastAsia"/>
                <w:sz w:val="28"/>
                <w:szCs w:val="28"/>
              </w:rPr>
              <w:t>다섯번째</w:t>
            </w:r>
            <w:proofErr w:type="spellEnd"/>
            <w:r w:rsidR="006A5BB1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="006A5BB1">
              <w:rPr>
                <w:rFonts w:ascii="Times New Roman" w:hAnsi="Times New Roman" w:hint="eastAsia"/>
                <w:sz w:val="28"/>
                <w:szCs w:val="28"/>
              </w:rPr>
              <w:t>만남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) </w:t>
            </w:r>
          </w:p>
        </w:tc>
        <w:tc>
          <w:tcPr>
            <w:tcW w:w="3255" w:type="dxa"/>
          </w:tcPr>
          <w:p w:rsidR="00E8218C" w:rsidRPr="009B445E" w:rsidRDefault="009B445E" w:rsidP="00EE056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1B57">
              <w:rPr>
                <w:rFonts w:ascii="Times New Roman" w:hAnsi="Times New Roman"/>
                <w:szCs w:val="20"/>
                <w:lang w:val="ru-RU"/>
              </w:rPr>
              <w:t>ОУ «Русская гимназия в Пусане»</w:t>
            </w:r>
          </w:p>
        </w:tc>
      </w:tr>
      <w:tr w:rsidR="00E8218C" w:rsidRPr="009B445E" w:rsidTr="00EE0560">
        <w:tc>
          <w:tcPr>
            <w:tcW w:w="1276" w:type="dxa"/>
          </w:tcPr>
          <w:p w:rsidR="00E8218C" w:rsidRDefault="00E8218C" w:rsidP="00EE05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11</w:t>
            </w:r>
            <w:r>
              <w:rPr>
                <w:rFonts w:ascii="Times New Roman" w:hAnsi="Times New Roman" w:hint="eastAsia"/>
                <w:sz w:val="28"/>
                <w:szCs w:val="28"/>
              </w:rPr>
              <w:t>월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8218C" w:rsidRDefault="00E8218C" w:rsidP="00EE0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2" w:type="dxa"/>
          </w:tcPr>
          <w:p w:rsidR="00E8218C" w:rsidRPr="00E8218C" w:rsidRDefault="00E8218C" w:rsidP="00EE05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조국의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역사에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관한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패밀리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hint="eastAsia"/>
                <w:sz w:val="28"/>
                <w:szCs w:val="28"/>
              </w:rPr>
              <w:t>퀴즈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대회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3255" w:type="dxa"/>
          </w:tcPr>
          <w:p w:rsidR="00E8218C" w:rsidRPr="009B445E" w:rsidRDefault="009B445E" w:rsidP="00EE056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1B57">
              <w:rPr>
                <w:rFonts w:ascii="Times New Roman" w:hAnsi="Times New Roman"/>
                <w:szCs w:val="20"/>
                <w:lang w:val="ru-RU"/>
              </w:rPr>
              <w:t>ОУ «Русская гимназия в Пусане»</w:t>
            </w:r>
          </w:p>
        </w:tc>
      </w:tr>
      <w:tr w:rsidR="00E8218C" w:rsidRPr="009B445E" w:rsidTr="00EE0560">
        <w:tc>
          <w:tcPr>
            <w:tcW w:w="1276" w:type="dxa"/>
          </w:tcPr>
          <w:p w:rsidR="00E8218C" w:rsidRPr="009B445E" w:rsidRDefault="00E8218C" w:rsidP="00EE056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8218C" w:rsidRPr="009B445E" w:rsidRDefault="00E8218C" w:rsidP="00EE056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42" w:type="dxa"/>
          </w:tcPr>
          <w:p w:rsidR="00E8218C" w:rsidRDefault="00E8218C" w:rsidP="00EE05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체육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축제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3255" w:type="dxa"/>
          </w:tcPr>
          <w:p w:rsidR="00E8218C" w:rsidRPr="009B445E" w:rsidRDefault="009B445E" w:rsidP="00EE056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1B57">
              <w:rPr>
                <w:rFonts w:ascii="Times New Roman" w:hAnsi="Times New Roman"/>
                <w:szCs w:val="20"/>
                <w:lang w:val="ru-RU"/>
              </w:rPr>
              <w:t>ОУ «Русская гимназия в Пусане»</w:t>
            </w:r>
          </w:p>
        </w:tc>
      </w:tr>
      <w:tr w:rsidR="00E8218C" w:rsidRPr="009B445E" w:rsidTr="00EE0560">
        <w:tc>
          <w:tcPr>
            <w:tcW w:w="1276" w:type="dxa"/>
          </w:tcPr>
          <w:p w:rsidR="00E8218C" w:rsidRDefault="00E8218C" w:rsidP="00EE05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12</w:t>
            </w:r>
            <w:r>
              <w:rPr>
                <w:rFonts w:ascii="Times New Roman" w:hAnsi="Times New Roman" w:hint="eastAsia"/>
                <w:sz w:val="28"/>
                <w:szCs w:val="28"/>
              </w:rPr>
              <w:t>월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8218C" w:rsidRDefault="00E8218C" w:rsidP="00EE0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2" w:type="dxa"/>
          </w:tcPr>
          <w:p w:rsidR="00E8218C" w:rsidRPr="00EE407A" w:rsidRDefault="00E8218C" w:rsidP="00EE05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407A">
              <w:rPr>
                <w:rFonts w:ascii="Times New Roman" w:hAnsi="Times New Roman" w:hint="eastAsia"/>
                <w:b/>
                <w:sz w:val="28"/>
                <w:szCs w:val="28"/>
              </w:rPr>
              <w:t>부산시</w:t>
            </w:r>
            <w:r w:rsidRPr="00EE407A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</w:t>
            </w:r>
            <w:r w:rsidRPr="00EE407A">
              <w:rPr>
                <w:rFonts w:ascii="Times New Roman" w:hAnsi="Times New Roman" w:hint="eastAsia"/>
                <w:b/>
                <w:sz w:val="28"/>
                <w:szCs w:val="28"/>
              </w:rPr>
              <w:t>트리</w:t>
            </w:r>
            <w:r w:rsidRPr="00EE407A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</w:t>
            </w:r>
            <w:r w:rsidRPr="00EE407A">
              <w:rPr>
                <w:rFonts w:ascii="Times New Roman" w:hAnsi="Times New Roman" w:hint="eastAsia"/>
                <w:b/>
                <w:sz w:val="28"/>
                <w:szCs w:val="28"/>
              </w:rPr>
              <w:t>장식</w:t>
            </w:r>
            <w:r w:rsidRPr="00EE407A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55" w:type="dxa"/>
          </w:tcPr>
          <w:p w:rsidR="00E8218C" w:rsidRPr="009B445E" w:rsidRDefault="009B445E" w:rsidP="00EE056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1B57">
              <w:rPr>
                <w:rFonts w:ascii="Times New Roman" w:hAnsi="Times New Roman"/>
                <w:b/>
                <w:szCs w:val="20"/>
                <w:lang w:val="ru-RU"/>
              </w:rPr>
              <w:t>Генконсульство в Пусане совместно с ОУ «</w:t>
            </w:r>
            <w:r w:rsidRPr="00721B57">
              <w:rPr>
                <w:rFonts w:ascii="Times New Roman" w:hAnsi="Times New Roman"/>
                <w:szCs w:val="20"/>
                <w:lang w:val="ru-RU"/>
              </w:rPr>
              <w:t>Русская гимназия в Пусане»</w:t>
            </w:r>
          </w:p>
        </w:tc>
      </w:tr>
    </w:tbl>
    <w:p w:rsidR="00474CB8" w:rsidRPr="009B445E" w:rsidRDefault="00474CB8" w:rsidP="0016532C">
      <w:pPr>
        <w:rPr>
          <w:rFonts w:ascii="Times New Roman" w:hAnsi="Times New Roman"/>
          <w:sz w:val="28"/>
          <w:szCs w:val="28"/>
          <w:lang w:val="ru-RU"/>
        </w:rPr>
      </w:pPr>
    </w:p>
    <w:sectPr w:rsidR="00474CB8" w:rsidRPr="009B445E" w:rsidSect="0070185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DE7" w:rsidRDefault="005E3DE7" w:rsidP="009D417C">
      <w:r>
        <w:separator/>
      </w:r>
    </w:p>
  </w:endnote>
  <w:endnote w:type="continuationSeparator" w:id="0">
    <w:p w:rsidR="005E3DE7" w:rsidRDefault="005E3DE7" w:rsidP="009D4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DE7" w:rsidRDefault="005E3DE7" w:rsidP="009D417C">
      <w:r>
        <w:separator/>
      </w:r>
    </w:p>
  </w:footnote>
  <w:footnote w:type="continuationSeparator" w:id="0">
    <w:p w:rsidR="005E3DE7" w:rsidRDefault="005E3DE7" w:rsidP="009D4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848AB"/>
    <w:multiLevelType w:val="multilevel"/>
    <w:tmpl w:val="0DEC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502"/>
    <w:rsid w:val="00006914"/>
    <w:rsid w:val="00031652"/>
    <w:rsid w:val="00051EB2"/>
    <w:rsid w:val="00052019"/>
    <w:rsid w:val="00074984"/>
    <w:rsid w:val="00086CD0"/>
    <w:rsid w:val="000D6342"/>
    <w:rsid w:val="000E03EC"/>
    <w:rsid w:val="00102A12"/>
    <w:rsid w:val="0011791A"/>
    <w:rsid w:val="001252B2"/>
    <w:rsid w:val="00134EAA"/>
    <w:rsid w:val="00145A10"/>
    <w:rsid w:val="00161BD1"/>
    <w:rsid w:val="0016532C"/>
    <w:rsid w:val="001B5735"/>
    <w:rsid w:val="001C014D"/>
    <w:rsid w:val="001F6000"/>
    <w:rsid w:val="0020726C"/>
    <w:rsid w:val="00265DE7"/>
    <w:rsid w:val="0027299D"/>
    <w:rsid w:val="002920A8"/>
    <w:rsid w:val="002A00EB"/>
    <w:rsid w:val="002E0A51"/>
    <w:rsid w:val="002E2B91"/>
    <w:rsid w:val="00303B35"/>
    <w:rsid w:val="00337138"/>
    <w:rsid w:val="00347A3B"/>
    <w:rsid w:val="003D283D"/>
    <w:rsid w:val="003D4154"/>
    <w:rsid w:val="003D7ADD"/>
    <w:rsid w:val="003F0FE4"/>
    <w:rsid w:val="004412DD"/>
    <w:rsid w:val="00445F22"/>
    <w:rsid w:val="00461354"/>
    <w:rsid w:val="0047486C"/>
    <w:rsid w:val="00474CB8"/>
    <w:rsid w:val="00491874"/>
    <w:rsid w:val="004C03F1"/>
    <w:rsid w:val="004C5EE7"/>
    <w:rsid w:val="00510F99"/>
    <w:rsid w:val="005115DA"/>
    <w:rsid w:val="00593E58"/>
    <w:rsid w:val="005E3DE7"/>
    <w:rsid w:val="00600D0F"/>
    <w:rsid w:val="0065315C"/>
    <w:rsid w:val="00681DCC"/>
    <w:rsid w:val="006A5BB1"/>
    <w:rsid w:val="006A7361"/>
    <w:rsid w:val="006C04E8"/>
    <w:rsid w:val="006D4E37"/>
    <w:rsid w:val="00701857"/>
    <w:rsid w:val="00705593"/>
    <w:rsid w:val="00735B35"/>
    <w:rsid w:val="00745AD6"/>
    <w:rsid w:val="00756716"/>
    <w:rsid w:val="007607B4"/>
    <w:rsid w:val="007E3B71"/>
    <w:rsid w:val="00805017"/>
    <w:rsid w:val="00844686"/>
    <w:rsid w:val="00850243"/>
    <w:rsid w:val="00875C5A"/>
    <w:rsid w:val="008A4427"/>
    <w:rsid w:val="008B1946"/>
    <w:rsid w:val="008B3FB0"/>
    <w:rsid w:val="008C5732"/>
    <w:rsid w:val="008F73A5"/>
    <w:rsid w:val="009316D9"/>
    <w:rsid w:val="00980F88"/>
    <w:rsid w:val="00997490"/>
    <w:rsid w:val="009A3588"/>
    <w:rsid w:val="009B20DE"/>
    <w:rsid w:val="009B445E"/>
    <w:rsid w:val="009D417C"/>
    <w:rsid w:val="00A26DD5"/>
    <w:rsid w:val="00A555A7"/>
    <w:rsid w:val="00A700D9"/>
    <w:rsid w:val="00AC1543"/>
    <w:rsid w:val="00AD6FFC"/>
    <w:rsid w:val="00AF363A"/>
    <w:rsid w:val="00B43604"/>
    <w:rsid w:val="00B46736"/>
    <w:rsid w:val="00BC0134"/>
    <w:rsid w:val="00BC63F5"/>
    <w:rsid w:val="00BE2321"/>
    <w:rsid w:val="00C52584"/>
    <w:rsid w:val="00C70E5E"/>
    <w:rsid w:val="00C73F48"/>
    <w:rsid w:val="00CD6C6E"/>
    <w:rsid w:val="00D677F3"/>
    <w:rsid w:val="00D72FFC"/>
    <w:rsid w:val="00D7529B"/>
    <w:rsid w:val="00D83A3A"/>
    <w:rsid w:val="00E141BA"/>
    <w:rsid w:val="00E216D4"/>
    <w:rsid w:val="00E5431E"/>
    <w:rsid w:val="00E60CB7"/>
    <w:rsid w:val="00E76399"/>
    <w:rsid w:val="00E8218C"/>
    <w:rsid w:val="00E82D36"/>
    <w:rsid w:val="00EA3763"/>
    <w:rsid w:val="00EC3EDD"/>
    <w:rsid w:val="00EE407A"/>
    <w:rsid w:val="00F4782F"/>
    <w:rsid w:val="00F84502"/>
    <w:rsid w:val="00FD6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57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316D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3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D417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9D417C"/>
  </w:style>
  <w:style w:type="paragraph" w:styleId="a5">
    <w:name w:val="footer"/>
    <w:basedOn w:val="a"/>
    <w:link w:val="Char0"/>
    <w:uiPriority w:val="99"/>
    <w:semiHidden/>
    <w:unhideWhenUsed/>
    <w:rsid w:val="009D41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9D417C"/>
  </w:style>
  <w:style w:type="character" w:customStyle="1" w:styleId="2Char">
    <w:name w:val="제목 2 Char"/>
    <w:basedOn w:val="a0"/>
    <w:link w:val="2"/>
    <w:uiPriority w:val="9"/>
    <w:rsid w:val="009316D9"/>
    <w:rPr>
      <w:rFonts w:asciiTheme="majorHAnsi" w:eastAsiaTheme="majorEastAsia" w:hAnsiTheme="majorHAnsi" w:cstheme="majorBidi"/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57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316D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3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D417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9D417C"/>
  </w:style>
  <w:style w:type="paragraph" w:styleId="a5">
    <w:name w:val="footer"/>
    <w:basedOn w:val="a"/>
    <w:link w:val="Char0"/>
    <w:uiPriority w:val="99"/>
    <w:semiHidden/>
    <w:unhideWhenUsed/>
    <w:rsid w:val="009D41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9D417C"/>
  </w:style>
  <w:style w:type="character" w:customStyle="1" w:styleId="2Char">
    <w:name w:val="제목 2 Char"/>
    <w:basedOn w:val="a0"/>
    <w:link w:val="2"/>
    <w:uiPriority w:val="9"/>
    <w:rsid w:val="009316D9"/>
    <w:rPr>
      <w:rFonts w:asciiTheme="majorHAnsi" w:eastAsiaTheme="majorEastAsia" w:hAnsiTheme="majorHAnsi" w:cstheme="majorBidi"/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1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2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\Desktop\&#51452;&#54620;%20&#47084;&#49884;&#50500;%20&#45800;&#52404;%20&#51312;&#51221;%20&#54801;&#51032;&#54924;\&#1052;&#1045;&#1056;&#1054;&#1055;&#1056;&#1048;&#1071;&#1058;&#1048;&#1071;%20%20&#1050;&#1057;&#1054;&#1056;&#1057;%20&#1074;%20&#1056;&#1050;%20&#1085;&#1072;%202018%20&#1087;&#1088;&#1086;&#1077;&#1082;&#1090;%20(&#51088;&#46041;%20&#51200;&#51109;&#46120;)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МЕРОПРИЯТИЯ  КСОРС в РК на 2018 проект (자동 저장됨)</Template>
  <TotalTime>7</TotalTime>
  <Pages>5</Pages>
  <Words>584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spring</cp:lastModifiedBy>
  <cp:revision>8</cp:revision>
  <cp:lastPrinted>2016-11-24T09:24:00Z</cp:lastPrinted>
  <dcterms:created xsi:type="dcterms:W3CDTF">2018-02-26T11:44:00Z</dcterms:created>
  <dcterms:modified xsi:type="dcterms:W3CDTF">2018-02-27T00:25:00Z</dcterms:modified>
</cp:coreProperties>
</file>